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2703"/>
        <w:gridCol w:w="1703"/>
        <w:gridCol w:w="1308"/>
        <w:gridCol w:w="805"/>
        <w:gridCol w:w="25"/>
        <w:gridCol w:w="2182"/>
        <w:gridCol w:w="720"/>
      </w:tblGrid>
      <w:tr w:rsidR="00F24266" w:rsidRPr="009D72F4" w:rsidTr="009D72F4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single" w:sz="4" w:space="0" w:color="000000" w:themeColor="text1"/>
            </w:tcBorders>
            <w:shd w:val="clear" w:color="auto" w:fill="3F7AAB"/>
            <w:vAlign w:val="center"/>
          </w:tcPr>
          <w:p w:rsidR="00F24266" w:rsidRPr="009D72F4" w:rsidRDefault="00C720EE" w:rsidP="00EA7EFE">
            <w:pPr>
              <w:pStyle w:val="Heading1"/>
              <w:jc w:val="left"/>
              <w:outlineLvl w:val="0"/>
              <w:rPr>
                <w:rFonts w:ascii="Calibri" w:hAnsi="Calibri"/>
                <w:sz w:val="40"/>
              </w:rPr>
            </w:pPr>
            <w:r w:rsidRPr="009D72F4">
              <w:rPr>
                <w:rFonts w:ascii="Calibri" w:hAnsi="Calibri"/>
                <w:sz w:val="40"/>
              </w:rPr>
              <w:t>IDF Europe Prize in Diabetes</w:t>
            </w:r>
            <w:r w:rsidR="00FD0AB3" w:rsidRPr="009D72F4">
              <w:rPr>
                <w:rFonts w:ascii="Calibri" w:hAnsi="Calibri"/>
                <w:sz w:val="40"/>
              </w:rPr>
              <w:t xml:space="preserve"> 2015</w:t>
            </w:r>
          </w:p>
          <w:p w:rsidR="00590F60" w:rsidRPr="009D72F4" w:rsidRDefault="00590F60" w:rsidP="00EA7EFE">
            <w:pPr>
              <w:rPr>
                <w:b/>
              </w:rPr>
            </w:pPr>
            <w:r w:rsidRPr="009D72F4">
              <w:rPr>
                <w:b/>
                <w:color w:val="D0DEDE" w:themeColor="accent3" w:themeTint="66"/>
                <w:sz w:val="24"/>
              </w:rPr>
              <w:t>Rewarding Excellence, Innovation and Commitment in Diabetes</w:t>
            </w:r>
          </w:p>
        </w:tc>
      </w:tr>
      <w:tr w:rsidR="00F24266" w:rsidRPr="009D72F4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bottom w:val="nil"/>
            </w:tcBorders>
            <w:shd w:val="clear" w:color="auto" w:fill="E7EEEE" w:themeFill="accent3" w:themeFillTint="33"/>
            <w:vAlign w:val="center"/>
          </w:tcPr>
          <w:p w:rsidR="00C720EE" w:rsidRPr="009D72F4" w:rsidRDefault="009C6EBC" w:rsidP="004645C2">
            <w:pPr>
              <w:jc w:val="center"/>
              <w:rPr>
                <w:b/>
                <w:caps/>
                <w:smallCaps/>
                <w:sz w:val="36"/>
              </w:rPr>
            </w:pPr>
            <w:r w:rsidRPr="009D72F4">
              <w:rPr>
                <w:b/>
                <w:smallCaps/>
                <w:color w:val="002060"/>
                <w:sz w:val="44"/>
              </w:rPr>
              <w:t>Young Researcher</w:t>
            </w:r>
          </w:p>
        </w:tc>
      </w:tr>
      <w:tr w:rsidR="00061EC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9D72F4" w:rsidRDefault="00061EC5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9D72F4" w:rsidRDefault="00061EC5" w:rsidP="00061EC5">
            <w:pPr>
              <w:ind w:left="1440"/>
              <w:rPr>
                <w:b/>
                <w:sz w:val="20"/>
              </w:rPr>
            </w:pPr>
            <w:r w:rsidRPr="009D72F4">
              <w:rPr>
                <w:b/>
                <w:sz w:val="20"/>
              </w:rPr>
              <w:t>APPLICANT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9D72F4" w:rsidRDefault="00061EC5"/>
        </w:tc>
      </w:tr>
      <w:tr w:rsidR="00E064E7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E064E7" w:rsidRPr="009D72F4" w:rsidRDefault="00E064E7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064E7" w:rsidRPr="009D72F4" w:rsidRDefault="00E064E7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E064E7" w:rsidRPr="009D72F4" w:rsidRDefault="00E064E7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Institution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113782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9D72F4" w:rsidRDefault="00113782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City, Postal Code</w:t>
            </w:r>
          </w:p>
        </w:tc>
        <w:tc>
          <w:tcPr>
            <w:tcW w:w="38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22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9D72F4" w:rsidRDefault="00113782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577B60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E</w:t>
            </w:r>
            <w:r w:rsidR="00E064E7" w:rsidRPr="009D72F4">
              <w:rPr>
                <w:rFonts w:ascii="Calibri" w:hAnsi="Calibri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113782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9D72F4" w:rsidRDefault="00113782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9D72F4" w:rsidRDefault="00113782"/>
        </w:tc>
      </w:tr>
      <w:tr w:rsidR="00061EC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061EC5" w:rsidRPr="009D72F4" w:rsidRDefault="00061EC5">
            <w:pPr>
              <w:rPr>
                <w:b/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061EC5" w:rsidRPr="009D72F4" w:rsidRDefault="00061EC5" w:rsidP="00061EC5">
            <w:pPr>
              <w:ind w:left="1440"/>
              <w:rPr>
                <w:b/>
                <w:sz w:val="20"/>
              </w:rPr>
            </w:pPr>
            <w:r w:rsidRPr="009D72F4">
              <w:rPr>
                <w:b/>
                <w:sz w:val="20"/>
              </w:rPr>
              <w:t>NOMINATING PEER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061EC5" w:rsidRPr="009D72F4" w:rsidRDefault="00061EC5">
            <w:pPr>
              <w:rPr>
                <w:b/>
                <w:sz w:val="20"/>
              </w:rPr>
            </w:pPr>
          </w:p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&amp; Surname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Member Association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E064E7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Address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946D7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9D72F4" w:rsidRDefault="00946D75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City, Postal Code</w:t>
            </w:r>
          </w:p>
        </w:tc>
        <w:tc>
          <w:tcPr>
            <w:tcW w:w="38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/>
        </w:tc>
        <w:tc>
          <w:tcPr>
            <w:tcW w:w="21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9D72F4" w:rsidRDefault="00946D75"/>
        </w:tc>
      </w:tr>
      <w:tr w:rsidR="00946D75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946D75" w:rsidRPr="009D72F4" w:rsidRDefault="00946D75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Country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46D75" w:rsidRPr="009D72F4" w:rsidRDefault="00946D75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946D75" w:rsidRPr="009D72F4" w:rsidRDefault="00946D75"/>
        </w:tc>
      </w:tr>
      <w:tr w:rsidR="00F24266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F24266" w:rsidRPr="009D72F4" w:rsidRDefault="00F24266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577B60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E</w:t>
            </w:r>
            <w:r w:rsidR="00E064E7" w:rsidRPr="009D72F4">
              <w:rPr>
                <w:rFonts w:ascii="Calibri" w:hAnsi="Calibri"/>
              </w:rPr>
              <w:t>-mail</w:t>
            </w:r>
          </w:p>
        </w:tc>
        <w:tc>
          <w:tcPr>
            <w:tcW w:w="60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F24266" w:rsidRPr="009D72F4" w:rsidRDefault="00F24266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F24266" w:rsidRPr="009D72F4" w:rsidRDefault="00F24266"/>
        </w:tc>
      </w:tr>
      <w:tr w:rsidR="00113782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113782" w:rsidRPr="009D72F4" w:rsidRDefault="00113782"/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Tel/Mob, Fax</w:t>
            </w:r>
          </w:p>
        </w:tc>
        <w:tc>
          <w:tcPr>
            <w:tcW w:w="30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30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113782" w:rsidRPr="009D72F4" w:rsidRDefault="00113782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113782" w:rsidRPr="009D72F4" w:rsidRDefault="00113782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>
            <w:pPr>
              <w:rPr>
                <w:sz w:val="20"/>
              </w:rPr>
            </w:pPr>
          </w:p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EEE" w:themeFill="accent3" w:themeFillTint="33"/>
            <w:vAlign w:val="center"/>
          </w:tcPr>
          <w:p w:rsidR="00577B60" w:rsidRPr="009D72F4" w:rsidRDefault="00577B60" w:rsidP="00061EC5">
            <w:pPr>
              <w:ind w:left="1440"/>
              <w:rPr>
                <w:b/>
                <w:sz w:val="20"/>
              </w:rPr>
            </w:pPr>
            <w:r w:rsidRPr="009D72F4">
              <w:rPr>
                <w:b/>
                <w:sz w:val="20"/>
              </w:rPr>
              <w:t>List of Supporting documents</w:t>
            </w:r>
          </w:p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>
            <w:pPr>
              <w:rPr>
                <w:sz w:val="20"/>
              </w:rPr>
            </w:pPr>
          </w:p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577B60" w:rsidRPr="009D72F4" w:rsidTr="00FD0AB3">
        <w:trPr>
          <w:trHeight w:val="374"/>
          <w:jc w:val="center"/>
        </w:trPr>
        <w:tc>
          <w:tcPr>
            <w:tcW w:w="634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E7EEEE" w:themeFill="accent3" w:themeFillTint="33"/>
          </w:tcPr>
          <w:p w:rsidR="00577B60" w:rsidRPr="009D72F4" w:rsidRDefault="00577B60"/>
        </w:tc>
        <w:tc>
          <w:tcPr>
            <w:tcW w:w="87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7B60" w:rsidRPr="009D72F4" w:rsidRDefault="00577B60"/>
        </w:tc>
        <w:tc>
          <w:tcPr>
            <w:tcW w:w="720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E7EEEE" w:themeFill="accent3" w:themeFillTint="33"/>
          </w:tcPr>
          <w:p w:rsidR="00577B60" w:rsidRPr="009D72F4" w:rsidRDefault="00577B60"/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CF012E">
            <w:pPr>
              <w:rPr>
                <w:b/>
              </w:rPr>
            </w:pPr>
            <w:r w:rsidRPr="009D72F4">
              <w:rPr>
                <w:b/>
              </w:rPr>
              <w:t>Date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CF012E">
            <w:pPr>
              <w:rPr>
                <w:b/>
              </w:rPr>
            </w:pPr>
            <w:r w:rsidRPr="009D72F4">
              <w:rPr>
                <w:b/>
              </w:rPr>
              <w:t>Date</w:t>
            </w: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of Nominating Peer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Name of Applicant</w:t>
            </w: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E7EEEE" w:themeFill="accent3" w:themeFillTint="33"/>
          </w:tcPr>
          <w:p w:rsidR="00FC6FF8" w:rsidRPr="009D72F4" w:rsidRDefault="00FC6FF8" w:rsidP="00533EBA"/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Signature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E7EEEE" w:themeFill="accent3" w:themeFillTint="33"/>
            <w:vAlign w:val="center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  <w:r w:rsidRPr="009D72F4">
              <w:rPr>
                <w:rFonts w:ascii="Calibri" w:hAnsi="Calibri"/>
              </w:rPr>
              <w:t>Signature</w:t>
            </w: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374"/>
          <w:jc w:val="center"/>
        </w:trPr>
        <w:tc>
          <w:tcPr>
            <w:tcW w:w="5040" w:type="dxa"/>
            <w:gridSpan w:val="3"/>
            <w:tcBorders>
              <w:top w:val="nil"/>
              <w:bottom w:val="nil"/>
              <w:right w:val="nil"/>
            </w:tcBorders>
            <w:shd w:val="clear" w:color="auto" w:fill="E7EEEE" w:themeFill="accent3" w:themeFillTint="33"/>
          </w:tcPr>
          <w:p w:rsidR="00FC6FF8" w:rsidRPr="009D72F4" w:rsidRDefault="00FC6FF8" w:rsidP="00533EBA">
            <w:pPr>
              <w:pStyle w:val="Heading3"/>
              <w:outlineLvl w:val="2"/>
              <w:rPr>
                <w:rFonts w:ascii="Calibri" w:hAnsi="Calibri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</w:tcBorders>
            <w:shd w:val="clear" w:color="auto" w:fill="E7EEEE" w:themeFill="accent3" w:themeFillTint="33"/>
          </w:tcPr>
          <w:p w:rsidR="00FC6FF8" w:rsidRPr="009D72F4" w:rsidRDefault="00FC6FF8" w:rsidP="00FC6FF8">
            <w:pPr>
              <w:pStyle w:val="Heading3"/>
              <w:outlineLvl w:val="2"/>
              <w:rPr>
                <w:rFonts w:ascii="Calibri" w:hAnsi="Calibri"/>
              </w:rPr>
            </w:pPr>
          </w:p>
        </w:tc>
      </w:tr>
      <w:tr w:rsidR="00FC6FF8" w:rsidRPr="009D72F4" w:rsidTr="00FD0AB3">
        <w:trPr>
          <w:trHeight w:val="720"/>
          <w:jc w:val="center"/>
        </w:trPr>
        <w:tc>
          <w:tcPr>
            <w:tcW w:w="10080" w:type="dxa"/>
            <w:gridSpan w:val="8"/>
            <w:tcBorders>
              <w:top w:val="nil"/>
            </w:tcBorders>
            <w:shd w:val="clear" w:color="auto" w:fill="E7EEEE" w:themeFill="accent3" w:themeFillTint="33"/>
            <w:vAlign w:val="center"/>
          </w:tcPr>
          <w:p w:rsidR="00314699" w:rsidRPr="009D72F4" w:rsidRDefault="00FC6FF8" w:rsidP="00314699">
            <w:pPr>
              <w:pStyle w:val="Heading4"/>
              <w:outlineLvl w:val="3"/>
              <w:rPr>
                <w:rFonts w:ascii="Calibri" w:hAnsi="Calibri"/>
                <w:b w:val="0"/>
              </w:rPr>
            </w:pPr>
            <w:r w:rsidRPr="009D72F4">
              <w:rPr>
                <w:rFonts w:ascii="Calibri" w:hAnsi="Calibri"/>
                <w:b w:val="0"/>
              </w:rPr>
              <w:t>Please complete in capital letters and return to IDF Europe by e-mail to</w:t>
            </w:r>
          </w:p>
          <w:p w:rsidR="00FC6FF8" w:rsidRPr="009D72F4" w:rsidRDefault="00D579E6" w:rsidP="00D579E6">
            <w:pPr>
              <w:pStyle w:val="Heading4"/>
              <w:outlineLvl w:val="3"/>
              <w:rPr>
                <w:rFonts w:ascii="Calibri" w:hAnsi="Calibri"/>
              </w:rPr>
            </w:pPr>
            <w:hyperlink r:id="rId8" w:history="1">
              <w:r w:rsidR="00D016DE" w:rsidRPr="009D72F4">
                <w:rPr>
                  <w:rStyle w:val="Hyperlink"/>
                  <w:rFonts w:ascii="Calibri" w:hAnsi="Calibri"/>
                  <w:color w:val="002060"/>
                </w:rPr>
                <w:t>lala@idf-europe.org</w:t>
              </w:r>
            </w:hyperlink>
            <w:r w:rsidR="00314699" w:rsidRPr="009D72F4">
              <w:rPr>
                <w:rFonts w:ascii="Calibri" w:hAnsi="Calibri"/>
                <w:b w:val="0"/>
              </w:rPr>
              <w:t xml:space="preserve"> </w:t>
            </w:r>
            <w:r w:rsidR="00FC6FF8" w:rsidRPr="009D72F4">
              <w:rPr>
                <w:rFonts w:ascii="Calibri" w:hAnsi="Calibri"/>
                <w:b w:val="0"/>
              </w:rPr>
              <w:t xml:space="preserve">or by fax to </w:t>
            </w:r>
            <w:r w:rsidR="00FC6FF8" w:rsidRPr="009D72F4">
              <w:rPr>
                <w:rFonts w:ascii="Calibri" w:hAnsi="Calibri"/>
              </w:rPr>
              <w:t>+32 2 5371981</w:t>
            </w:r>
            <w:r w:rsidR="00FC6FF8" w:rsidRPr="009D72F4">
              <w:rPr>
                <w:rFonts w:ascii="Calibri" w:hAnsi="Calibri"/>
                <w:b w:val="0"/>
              </w:rPr>
              <w:t xml:space="preserve"> by </w:t>
            </w:r>
            <w:r>
              <w:rPr>
                <w:rFonts w:ascii="Calibri" w:hAnsi="Calibri"/>
              </w:rPr>
              <w:t>25</w:t>
            </w:r>
            <w:r w:rsidR="00FC6FF8" w:rsidRPr="009D72F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September</w:t>
            </w:r>
            <w:bookmarkStart w:id="0" w:name="_GoBack"/>
            <w:bookmarkEnd w:id="0"/>
            <w:r w:rsidR="00FC6FF8" w:rsidRPr="009D72F4">
              <w:rPr>
                <w:rFonts w:ascii="Calibri" w:hAnsi="Calibri"/>
              </w:rPr>
              <w:t xml:space="preserve"> 201</w:t>
            </w:r>
            <w:r w:rsidR="00FD0AB3" w:rsidRPr="009D72F4">
              <w:rPr>
                <w:rFonts w:ascii="Calibri" w:hAnsi="Calibri"/>
              </w:rPr>
              <w:t>5</w:t>
            </w:r>
            <w:r w:rsidR="00FC6FF8" w:rsidRPr="009D72F4">
              <w:rPr>
                <w:rFonts w:ascii="Calibri" w:hAnsi="Calibri"/>
                <w:b w:val="0"/>
              </w:rPr>
              <w:t xml:space="preserve"> latest</w:t>
            </w:r>
          </w:p>
        </w:tc>
      </w:tr>
    </w:tbl>
    <w:p w:rsidR="00F24266" w:rsidRPr="009D72F4" w:rsidRDefault="00F24266" w:rsidP="00F3051D"/>
    <w:sectPr w:rsidR="00F24266" w:rsidRPr="009D72F4" w:rsidSect="00F30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720" w:bottom="720" w:left="720" w:header="567" w:footer="567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6A" w:rsidRDefault="001D706A" w:rsidP="001D706A">
      <w:r>
        <w:separator/>
      </w:r>
    </w:p>
  </w:endnote>
  <w:endnote w:type="continuationSeparator" w:id="0">
    <w:p w:rsidR="001D706A" w:rsidRDefault="001D706A" w:rsidP="001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7" w:rsidRDefault="000A5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334FBF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B15BA4">
      <w:rPr>
        <w:rFonts w:ascii="Arial" w:hAnsi="Arial" w:cs="Arial"/>
        <w:color w:val="B8152F"/>
        <w:sz w:val="16"/>
        <w:szCs w:val="16"/>
      </w:rPr>
      <w:t>International Diabetes Federation European Region</w:t>
    </w:r>
  </w:p>
  <w:p w:rsidR="001D706A" w:rsidRPr="001D706A" w:rsidRDefault="001D706A" w:rsidP="001D706A">
    <w:pPr>
      <w:pStyle w:val="Footer"/>
      <w:rPr>
        <w:rFonts w:ascii="Arial" w:hAnsi="Arial" w:cs="Arial"/>
        <w:b/>
        <w:color w:val="B8152F"/>
        <w:sz w:val="16"/>
        <w:szCs w:val="16"/>
      </w:rPr>
    </w:pPr>
    <w:r w:rsidRPr="00C10EC2">
      <w:rPr>
        <w:rFonts w:ascii="Arial" w:hAnsi="Arial" w:cs="Arial"/>
        <w:b/>
        <w:color w:val="B8152F"/>
        <w:sz w:val="16"/>
        <w:szCs w:val="16"/>
      </w:rPr>
      <w:t>Promoting diabetes care, prevention and a cure worldwide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7" w:rsidRDefault="000A5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6A" w:rsidRDefault="001D706A" w:rsidP="001D706A">
      <w:r>
        <w:separator/>
      </w:r>
    </w:p>
  </w:footnote>
  <w:footnote w:type="continuationSeparator" w:id="0">
    <w:p w:rsidR="001D706A" w:rsidRDefault="001D706A" w:rsidP="001D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7" w:rsidRDefault="000A5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6A" w:rsidRPr="00061FF7" w:rsidRDefault="00314699" w:rsidP="001D706A">
    <w:pPr>
      <w:pStyle w:val="Header"/>
      <w:rPr>
        <w:rFonts w:ascii="Verdana" w:hAnsi="Verdana"/>
        <w:b/>
        <w:sz w:val="15"/>
        <w:szCs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23D96" wp14:editId="490187F9">
              <wp:simplePos x="0" y="0"/>
              <wp:positionH relativeFrom="column">
                <wp:posOffset>2028825</wp:posOffset>
              </wp:positionH>
              <wp:positionV relativeFrom="paragraph">
                <wp:posOffset>101600</wp:posOffset>
              </wp:positionV>
              <wp:extent cx="3333750" cy="390525"/>
              <wp:effectExtent l="0" t="0" r="0" b="666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314699" w:rsidRPr="000A5D67" w:rsidRDefault="00314699" w:rsidP="00314699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2A363D" w:themeColor="background2" w:themeShade="40"/>
                              <w:sz w:val="44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A5D67">
                            <w:rPr>
                              <w:b/>
                              <w:caps/>
                              <w:color w:val="2A363D" w:themeColor="background2" w:themeShade="40"/>
                              <w:sz w:val="44"/>
                              <w:szCs w:val="32"/>
                              <w:lang w:val="fr-BE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75pt;margin-top:8pt;width:262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" filled="f" stroked="f">
              <v:shadow on="t" color="black" opacity="20971f" offset="0,2.2pt"/>
              <v:textbox>
                <w:txbxContent>
                  <w:p w:rsidR="00314699" w:rsidRPr="000A5D67" w:rsidRDefault="00314699" w:rsidP="00314699">
                    <w:pPr>
                      <w:pStyle w:val="Header"/>
                      <w:jc w:val="center"/>
                      <w:rPr>
                        <w:b/>
                        <w:caps/>
                        <w:color w:val="2A363D" w:themeColor="background2" w:themeShade="40"/>
                        <w:sz w:val="44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  <w:r w:rsidRPr="000A5D67">
                      <w:rPr>
                        <w:b/>
                        <w:caps/>
                        <w:color w:val="2A363D" w:themeColor="background2" w:themeShade="40"/>
                        <w:sz w:val="44"/>
                        <w:szCs w:val="32"/>
                        <w:lang w:val="fr-BE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Application form</w:t>
                    </w:r>
                    <w:bookmarkEnd w:id="1"/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b/>
          <w:sz w:val="15"/>
          <w:szCs w:val="15"/>
        </w:rPr>
        <w:id w:val="-83307638"/>
        <w:docPartObj>
          <w:docPartGallery w:val="Watermarks"/>
          <w:docPartUnique/>
        </w:docPartObj>
      </w:sdtPr>
      <w:sdtEndPr/>
      <w:sdtContent>
        <w:r w:rsidR="00D579E6">
          <w:rPr>
            <w:rFonts w:ascii="Verdana" w:hAnsi="Verdana"/>
            <w:b/>
            <w:noProof/>
            <w:sz w:val="15"/>
            <w:szCs w:val="15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D706A"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ACA252F" wp14:editId="18017217">
          <wp:simplePos x="0" y="0"/>
          <wp:positionH relativeFrom="column">
            <wp:posOffset>5538470</wp:posOffset>
          </wp:positionH>
          <wp:positionV relativeFrom="paragraph">
            <wp:posOffset>55245</wp:posOffset>
          </wp:positionV>
          <wp:extent cx="560705" cy="560705"/>
          <wp:effectExtent l="0" t="0" r="0" b="0"/>
          <wp:wrapSquare wrapText="bothSides"/>
          <wp:docPr id="15" name="Picture 15" descr="diabetesblue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abetesbluecirc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6A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A82930F" wp14:editId="4E504A7D">
          <wp:simplePos x="0" y="0"/>
          <wp:positionH relativeFrom="column">
            <wp:posOffset>-119380</wp:posOffset>
          </wp:positionH>
          <wp:positionV relativeFrom="paragraph">
            <wp:posOffset>3810</wp:posOffset>
          </wp:positionV>
          <wp:extent cx="2155825" cy="706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-logo_E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7" w:rsidRDefault="000A5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E"/>
    <w:rsid w:val="00033425"/>
    <w:rsid w:val="00061EC5"/>
    <w:rsid w:val="000A5D67"/>
    <w:rsid w:val="00113782"/>
    <w:rsid w:val="001913F3"/>
    <w:rsid w:val="001D706A"/>
    <w:rsid w:val="00201124"/>
    <w:rsid w:val="002836B2"/>
    <w:rsid w:val="002F00F6"/>
    <w:rsid w:val="00314699"/>
    <w:rsid w:val="00316E79"/>
    <w:rsid w:val="004645C2"/>
    <w:rsid w:val="004B66FC"/>
    <w:rsid w:val="00541430"/>
    <w:rsid w:val="00577B60"/>
    <w:rsid w:val="00590F60"/>
    <w:rsid w:val="006C7941"/>
    <w:rsid w:val="007F2785"/>
    <w:rsid w:val="00813B71"/>
    <w:rsid w:val="00852B33"/>
    <w:rsid w:val="00934850"/>
    <w:rsid w:val="00946D75"/>
    <w:rsid w:val="009C6EBC"/>
    <w:rsid w:val="009D72F4"/>
    <w:rsid w:val="00A01C99"/>
    <w:rsid w:val="00AB2A14"/>
    <w:rsid w:val="00BE29AA"/>
    <w:rsid w:val="00BF0BBA"/>
    <w:rsid w:val="00C720EE"/>
    <w:rsid w:val="00CE74D7"/>
    <w:rsid w:val="00CF012E"/>
    <w:rsid w:val="00D016DE"/>
    <w:rsid w:val="00D579E6"/>
    <w:rsid w:val="00E064E7"/>
    <w:rsid w:val="00EA7EFE"/>
    <w:rsid w:val="00ED1576"/>
    <w:rsid w:val="00F24266"/>
    <w:rsid w:val="00F3051D"/>
    <w:rsid w:val="00FC6FF8"/>
    <w:rsid w:val="00FD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rFonts w:asciiTheme="majorHAnsi" w:hAnsiTheme="majorHAnsi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ahoma"/>
      <w:b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/>
      <w:b/>
      <w:i/>
      <w:sz w:val="20"/>
      <w:szCs w:val="20"/>
    </w:rPr>
  </w:style>
  <w:style w:type="paragraph" w:customStyle="1" w:styleId="Spacer">
    <w:name w:val="Spacer"/>
    <w:basedOn w:val="Normal"/>
    <w:qFormat/>
    <w:pPr>
      <w:spacing w:after="600"/>
    </w:pPr>
  </w:style>
  <w:style w:type="paragraph" w:styleId="Header">
    <w:name w:val="header"/>
    <w:basedOn w:val="Normal"/>
    <w:link w:val="Head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6A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06A"/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99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a@idf-europ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be\AppData\Roaming\Microsoft\Templates\DonationReceip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8628B1-5EC1-4E7D-BD73-C735D1EDA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DonationReceipt.dotx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</vt:lpstr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</dc:title>
  <dc:creator>Lala Rabemananjara</dc:creator>
  <cp:lastModifiedBy>Lala Rabemananjara</cp:lastModifiedBy>
  <cp:revision>9</cp:revision>
  <dcterms:created xsi:type="dcterms:W3CDTF">2015-02-23T14:53:00Z</dcterms:created>
  <dcterms:modified xsi:type="dcterms:W3CDTF">2015-08-26T14:32:00Z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TC102521889990</vt:lpwstr>
  </property>
</Properties>
</file>