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703"/>
        <w:gridCol w:w="1703"/>
        <w:gridCol w:w="1308"/>
        <w:gridCol w:w="805"/>
        <w:gridCol w:w="25"/>
        <w:gridCol w:w="2182"/>
        <w:gridCol w:w="720"/>
      </w:tblGrid>
      <w:tr w:rsidR="00F24266" w:rsidRPr="00C04762" w14:paraId="6ACC6D66" w14:textId="77777777" w:rsidTr="00FE0C48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single" w:sz="4" w:space="0" w:color="000000" w:themeColor="text1"/>
            </w:tcBorders>
            <w:shd w:val="clear" w:color="auto" w:fill="3F7AAB"/>
            <w:vAlign w:val="center"/>
          </w:tcPr>
          <w:p w14:paraId="546A3725" w14:textId="77777777" w:rsidR="00F24266" w:rsidRPr="00C04762" w:rsidRDefault="00C720EE" w:rsidP="00462818">
            <w:pPr>
              <w:pStyle w:val="Cmsor1"/>
              <w:outlineLvl w:val="0"/>
              <w:rPr>
                <w:rFonts w:ascii="Verdana" w:hAnsi="Verdana"/>
                <w:sz w:val="40"/>
              </w:rPr>
            </w:pPr>
            <w:bookmarkStart w:id="0" w:name="_GoBack"/>
            <w:r w:rsidRPr="00C04762">
              <w:rPr>
                <w:rFonts w:ascii="Verdana" w:hAnsi="Verdana"/>
                <w:sz w:val="40"/>
              </w:rPr>
              <w:t>IDF Europe Prize in Diabetes</w:t>
            </w:r>
            <w:r w:rsidR="00CC3B45" w:rsidRPr="00C04762">
              <w:rPr>
                <w:rFonts w:ascii="Verdana" w:hAnsi="Verdana"/>
                <w:sz w:val="40"/>
              </w:rPr>
              <w:t xml:space="preserve"> 201</w:t>
            </w:r>
            <w:r w:rsidR="003635BD">
              <w:rPr>
                <w:rFonts w:ascii="Verdana" w:hAnsi="Verdana"/>
                <w:sz w:val="40"/>
              </w:rPr>
              <w:t>7</w:t>
            </w:r>
            <w:bookmarkEnd w:id="0"/>
          </w:p>
          <w:p w14:paraId="09D27B2F" w14:textId="77777777" w:rsidR="00590F60" w:rsidRPr="00C04762" w:rsidRDefault="00590F60" w:rsidP="00462818">
            <w:pPr>
              <w:jc w:val="center"/>
              <w:rPr>
                <w:rFonts w:ascii="Verdana" w:hAnsi="Verdana"/>
                <w:b/>
              </w:rPr>
            </w:pPr>
            <w:r w:rsidRPr="00C04762">
              <w:rPr>
                <w:rFonts w:ascii="Verdana" w:hAnsi="Verdana"/>
                <w:b/>
                <w:color w:val="D0DEDE" w:themeColor="accent3" w:themeTint="66"/>
                <w:sz w:val="24"/>
              </w:rPr>
              <w:t>Rewarding Excellence, Innovation and Commitment in Diabetes</w:t>
            </w:r>
          </w:p>
        </w:tc>
      </w:tr>
      <w:tr w:rsidR="00F24266" w:rsidRPr="00C04762" w14:paraId="025FE6F4" w14:textId="77777777" w:rsidTr="00FD0AB3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nil"/>
            </w:tcBorders>
            <w:shd w:val="clear" w:color="auto" w:fill="E7EEEE" w:themeFill="accent3" w:themeFillTint="33"/>
            <w:vAlign w:val="center"/>
          </w:tcPr>
          <w:p w14:paraId="3F8DCC27" w14:textId="77777777" w:rsidR="00D54667" w:rsidRDefault="00CC3B45" w:rsidP="00B51E52">
            <w:pPr>
              <w:jc w:val="center"/>
              <w:rPr>
                <w:rFonts w:ascii="Verdana" w:hAnsi="Verdana"/>
                <w:b/>
                <w:smallCaps/>
                <w:color w:val="005A9E"/>
                <w:sz w:val="44"/>
              </w:rPr>
            </w:pPr>
            <w:r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>Long-</w:t>
            </w:r>
            <w:r w:rsidR="00B51E52"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>Standing</w:t>
            </w:r>
            <w:r w:rsidR="009C6EBC"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 xml:space="preserve"> </w:t>
            </w:r>
            <w:r w:rsidR="00B51E52"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>Achievement</w:t>
            </w:r>
            <w:r w:rsidR="009F7496">
              <w:rPr>
                <w:rFonts w:ascii="Verdana" w:hAnsi="Verdana"/>
                <w:b/>
                <w:smallCaps/>
                <w:color w:val="005A9E"/>
                <w:sz w:val="44"/>
              </w:rPr>
              <w:t>:</w:t>
            </w:r>
          </w:p>
          <w:p w14:paraId="3DDDD5CD" w14:textId="77777777" w:rsidR="00C720EE" w:rsidRPr="00C04762" w:rsidRDefault="00882CA9" w:rsidP="003635BD">
            <w:pPr>
              <w:contextualSpacing/>
              <w:jc w:val="center"/>
              <w:rPr>
                <w:rFonts w:ascii="Verdana" w:hAnsi="Verdana"/>
                <w:b/>
                <w:caps/>
                <w:smallCaps/>
                <w:color w:val="005A9E"/>
                <w:sz w:val="36"/>
              </w:rPr>
            </w:pPr>
            <w:r w:rsidRPr="00D54667">
              <w:rPr>
                <w:rFonts w:ascii="Verdana" w:hAnsi="Verdana"/>
                <w:b/>
                <w:smallCaps/>
                <w:color w:val="005A9E"/>
                <w:sz w:val="36"/>
              </w:rPr>
              <w:t xml:space="preserve">category </w:t>
            </w:r>
            <w:r w:rsidR="003635BD">
              <w:rPr>
                <w:rFonts w:ascii="Verdana" w:hAnsi="Verdana"/>
                <w:b/>
                <w:smallCaps/>
                <w:color w:val="005A9E"/>
                <w:sz w:val="36"/>
              </w:rPr>
              <w:t>INDIVIDUAL</w:t>
            </w:r>
          </w:p>
        </w:tc>
      </w:tr>
      <w:tr w:rsidR="00061EC5" w:rsidRPr="00C04762" w14:paraId="7B56CB6B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342BCB13" w14:textId="77777777" w:rsidR="00061EC5" w:rsidRPr="00C04762" w:rsidRDefault="00061EC5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14:paraId="0F1A66BC" w14:textId="77777777" w:rsidR="00061EC5" w:rsidRPr="00C04762" w:rsidRDefault="00882CA9" w:rsidP="006A086F">
            <w:pPr>
              <w:ind w:left="1440" w:hanging="1440"/>
              <w:rPr>
                <w:rFonts w:ascii="Verdana" w:hAnsi="Verdana"/>
                <w:b/>
                <w:sz w:val="20"/>
              </w:rPr>
            </w:pPr>
            <w:r w:rsidRPr="00C04762">
              <w:rPr>
                <w:rFonts w:ascii="Verdana" w:hAnsi="Verdana"/>
                <w:b/>
                <w:sz w:val="20"/>
              </w:rPr>
              <w:t>NOMINEE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02E3E1B7" w14:textId="77777777" w:rsidR="00061EC5" w:rsidRPr="00C04762" w:rsidRDefault="00061EC5">
            <w:pPr>
              <w:rPr>
                <w:rFonts w:ascii="Verdana" w:hAnsi="Verdana"/>
              </w:rPr>
            </w:pPr>
          </w:p>
        </w:tc>
      </w:tr>
      <w:tr w:rsidR="00E064E7" w:rsidRPr="00C04762" w14:paraId="04E7C62B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4BC6D2F1" w14:textId="77777777" w:rsidR="00E064E7" w:rsidRPr="00C04762" w:rsidRDefault="00E064E7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59736E7" w14:textId="77777777" w:rsidR="00E064E7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521FD1B" w14:textId="77777777" w:rsidR="00E064E7" w:rsidRPr="00C04762" w:rsidRDefault="00E064E7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73F7CFB2" w14:textId="77777777" w:rsidR="00E064E7" w:rsidRPr="00C04762" w:rsidRDefault="00E064E7">
            <w:pPr>
              <w:rPr>
                <w:rFonts w:ascii="Verdana" w:hAnsi="Verdana"/>
              </w:rPr>
            </w:pPr>
          </w:p>
        </w:tc>
      </w:tr>
      <w:tr w:rsidR="00F24266" w:rsidRPr="00C04762" w14:paraId="3650787E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4AAA25AE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7457AD" w14:textId="77777777"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Institution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6549564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45F3D573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14:paraId="0C5655F1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482B39D6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56AC32" w14:textId="77777777"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18D1C1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7033BFEA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113782" w:rsidRPr="00C04762" w14:paraId="12654607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672BC19C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AF6D51" w14:textId="77777777" w:rsidR="00113782" w:rsidRPr="00C04762" w:rsidRDefault="00113782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City, Postal Code</w:t>
            </w:r>
          </w:p>
        </w:tc>
        <w:tc>
          <w:tcPr>
            <w:tcW w:w="38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90188A1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AE357EA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3EB0742A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</w:tr>
      <w:tr w:rsidR="00F24266" w:rsidRPr="00C04762" w14:paraId="366F25DB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523C3B0E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B270FC" w14:textId="77777777"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7A558C7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5D4B8D0D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14:paraId="06447FFF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610C1F3E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91781D0" w14:textId="77777777" w:rsidR="00F24266" w:rsidRPr="00C04762" w:rsidRDefault="00577B60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E</w:t>
            </w:r>
            <w:r w:rsidR="00E064E7" w:rsidRPr="00C04762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DBDECF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5EFF614C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113782" w:rsidRPr="00C04762" w14:paraId="41BEF8E8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0CEF15E2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273413" w14:textId="77777777" w:rsidR="00113782" w:rsidRPr="00C04762" w:rsidRDefault="00113782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A05A6DA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DECCE5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4F671C8C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</w:tr>
      <w:tr w:rsidR="00061EC5" w:rsidRPr="00C04762" w14:paraId="2D146776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565FB226" w14:textId="77777777" w:rsidR="00061EC5" w:rsidRPr="00C04762" w:rsidRDefault="00061EC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14:paraId="30423BCA" w14:textId="77777777" w:rsidR="00061EC5" w:rsidRPr="00C04762" w:rsidRDefault="00061EC5" w:rsidP="006A086F">
            <w:pPr>
              <w:ind w:left="1440" w:hanging="1440"/>
              <w:rPr>
                <w:rFonts w:ascii="Verdana" w:hAnsi="Verdana"/>
                <w:b/>
                <w:sz w:val="20"/>
              </w:rPr>
            </w:pPr>
            <w:r w:rsidRPr="00C04762">
              <w:rPr>
                <w:rFonts w:ascii="Verdana" w:hAnsi="Verdana"/>
                <w:b/>
                <w:sz w:val="20"/>
              </w:rPr>
              <w:t>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77FC8201" w14:textId="77777777" w:rsidR="00061EC5" w:rsidRPr="00C04762" w:rsidRDefault="00061EC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24266" w:rsidRPr="00C04762" w14:paraId="1285324E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02D1E087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9F5988" w14:textId="77777777"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43AA2FB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788B493A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14:paraId="10347082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1AE7941C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29AB5F" w14:textId="77777777" w:rsidR="00F24266" w:rsidRPr="00C04762" w:rsidRDefault="0001739C" w:rsidP="0001739C">
            <w:pPr>
              <w:pStyle w:val="Cmsor3"/>
              <w:outlineLvl w:val="2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Organisation</w:t>
            </w:r>
            <w:proofErr w:type="spellEnd"/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A03400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7AF7D1B1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14:paraId="5C12028A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46CCF2C8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F8ACE67" w14:textId="77777777" w:rsidR="00F24266" w:rsidRPr="00C04762" w:rsidRDefault="00E064E7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1D26E6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386A2B75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946D75" w:rsidRPr="00C04762" w14:paraId="4EB0AC4F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39F85C92" w14:textId="77777777"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8043139" w14:textId="77777777" w:rsidR="00946D75" w:rsidRPr="00C04762" w:rsidRDefault="00946D75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City, Postal Code</w:t>
            </w:r>
          </w:p>
        </w:tc>
        <w:tc>
          <w:tcPr>
            <w:tcW w:w="38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3E10591" w14:textId="77777777"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2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A9F4573" w14:textId="77777777"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1B3801FB" w14:textId="77777777" w:rsidR="00946D75" w:rsidRPr="00C04762" w:rsidRDefault="00946D75">
            <w:pPr>
              <w:rPr>
                <w:rFonts w:ascii="Verdana" w:hAnsi="Verdana"/>
              </w:rPr>
            </w:pPr>
          </w:p>
        </w:tc>
      </w:tr>
      <w:tr w:rsidR="00946D75" w:rsidRPr="00C04762" w14:paraId="3F688C09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6ACF4064" w14:textId="77777777"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BE63989" w14:textId="77777777" w:rsidR="00946D75" w:rsidRPr="00C04762" w:rsidRDefault="00946D75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A3A0454" w14:textId="77777777"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5EC4CFE6" w14:textId="77777777" w:rsidR="00946D75" w:rsidRPr="00C04762" w:rsidRDefault="00946D75">
            <w:pPr>
              <w:rPr>
                <w:rFonts w:ascii="Verdana" w:hAnsi="Verdana"/>
              </w:rPr>
            </w:pPr>
          </w:p>
        </w:tc>
      </w:tr>
      <w:tr w:rsidR="00F24266" w:rsidRPr="00C04762" w14:paraId="4CC31AB5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28D11B2C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0C4205" w14:textId="77777777" w:rsidR="00F24266" w:rsidRPr="00C04762" w:rsidRDefault="00577B60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E</w:t>
            </w:r>
            <w:r w:rsidR="00E064E7" w:rsidRPr="00C04762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4DAE41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4D22D7F1" w14:textId="77777777"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113782" w:rsidRPr="00C04762" w14:paraId="45C47C26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73E469A4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B5BB41" w14:textId="77777777" w:rsidR="00113782" w:rsidRPr="00C04762" w:rsidRDefault="00113782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2DD7E10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639F04D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77C46E32" w14:textId="77777777" w:rsidR="00113782" w:rsidRPr="00C04762" w:rsidRDefault="00113782">
            <w:pPr>
              <w:rPr>
                <w:rFonts w:ascii="Verdana" w:hAnsi="Verdana"/>
              </w:rPr>
            </w:pPr>
          </w:p>
        </w:tc>
      </w:tr>
      <w:tr w:rsidR="00577B60" w:rsidRPr="00C04762" w14:paraId="0DDC3706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1DDBA270" w14:textId="77777777" w:rsidR="00577B60" w:rsidRPr="00C04762" w:rsidRDefault="00577B6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14:paraId="0DF353FE" w14:textId="7039FB03" w:rsidR="00577B60" w:rsidRPr="00C04762" w:rsidRDefault="008E5A0C" w:rsidP="0065340D">
            <w:pPr>
              <w:ind w:left="1440" w:hanging="14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LIST OF SUPPORTING DOCUMENTS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4AE9FEAE" w14:textId="77777777" w:rsidR="00577B60" w:rsidRPr="00C04762" w:rsidRDefault="00577B60">
            <w:pPr>
              <w:rPr>
                <w:rFonts w:ascii="Verdana" w:hAnsi="Verdana"/>
                <w:sz w:val="20"/>
              </w:rPr>
            </w:pPr>
          </w:p>
        </w:tc>
      </w:tr>
      <w:tr w:rsidR="00577B60" w:rsidRPr="00C04762" w14:paraId="0910CDF2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5437A48A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B02748" w14:textId="77777777" w:rsidR="00577B60" w:rsidRPr="00C04762" w:rsidRDefault="00AD0460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7705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2B" w:rsidRPr="00C0476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04762">
              <w:rPr>
                <w:rFonts w:ascii="Verdana" w:hAnsi="Verdana"/>
                <w:b/>
              </w:rPr>
              <w:t xml:space="preserve"> </w:t>
            </w:r>
            <w:r w:rsidR="001F632B" w:rsidRPr="00C04762">
              <w:rPr>
                <w:rFonts w:ascii="Verdana" w:hAnsi="Verdana"/>
                <w:b/>
              </w:rPr>
              <w:t>Essay from 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01DFFD9B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14:paraId="05A25D81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64B97DF4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B21DD96" w14:textId="77777777" w:rsidR="00577B60" w:rsidRPr="00C04762" w:rsidRDefault="00AD0460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1395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2B" w:rsidRPr="00C0476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04762">
              <w:rPr>
                <w:rFonts w:ascii="Verdana" w:hAnsi="Verdana"/>
                <w:b/>
              </w:rPr>
              <w:t xml:space="preserve"> </w:t>
            </w:r>
            <w:r w:rsidR="001F632B" w:rsidRPr="00C04762">
              <w:rPr>
                <w:rFonts w:ascii="Verdana" w:hAnsi="Verdana"/>
                <w:b/>
              </w:rPr>
              <w:t>Activity report from last 2 years (in English if possible)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1D3E99E3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14:paraId="6E4402FF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40E9CEA4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4A94CEE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4DF9411E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14:paraId="4F4A4B33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4233EE71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D4F3DFD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440A040D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14:paraId="43274A87" w14:textId="77777777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14:paraId="7033D39E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F4A4A6A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14:paraId="30157B48" w14:textId="77777777"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FC6FF8" w:rsidRPr="00C04762" w14:paraId="4646ABAB" w14:textId="77777777" w:rsidTr="009F7496">
        <w:trPr>
          <w:trHeight w:val="510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14:paraId="556300EC" w14:textId="77777777" w:rsidR="00FC6FF8" w:rsidRPr="00C04762" w:rsidRDefault="00FC6FF8" w:rsidP="00CF012E">
            <w:pPr>
              <w:rPr>
                <w:rFonts w:ascii="Verdana" w:hAnsi="Verdana"/>
                <w:b/>
              </w:rPr>
            </w:pPr>
            <w:r w:rsidRPr="00C04762">
              <w:rPr>
                <w:rFonts w:ascii="Verdana" w:hAnsi="Verdana"/>
                <w:b/>
              </w:rPr>
              <w:t>Date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14:paraId="52273C71" w14:textId="77777777" w:rsidR="00FC6FF8" w:rsidRPr="00C04762" w:rsidRDefault="00FC6FF8" w:rsidP="00CF012E">
            <w:pPr>
              <w:rPr>
                <w:rFonts w:ascii="Verdana" w:hAnsi="Verdana"/>
                <w:b/>
              </w:rPr>
            </w:pPr>
            <w:r w:rsidRPr="00C04762">
              <w:rPr>
                <w:rFonts w:ascii="Verdana" w:hAnsi="Verdana"/>
                <w:b/>
              </w:rPr>
              <w:t>Date</w:t>
            </w:r>
          </w:p>
        </w:tc>
      </w:tr>
      <w:tr w:rsidR="00FC6FF8" w:rsidRPr="00C04762" w14:paraId="2C6B81B2" w14:textId="77777777" w:rsidTr="009F7496">
        <w:trPr>
          <w:trHeight w:val="283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14:paraId="20349930" w14:textId="77777777" w:rsidR="00FC6FF8" w:rsidRPr="00C04762" w:rsidRDefault="00FC6FF8" w:rsidP="009F7496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of Nominating Peer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14:paraId="1CE586A7" w14:textId="77777777" w:rsidR="00FC6FF8" w:rsidRPr="00C04762" w:rsidRDefault="00882CA9" w:rsidP="009F7496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of Nominee</w:t>
            </w:r>
          </w:p>
        </w:tc>
      </w:tr>
      <w:tr w:rsidR="00FC6FF8" w:rsidRPr="00C04762" w14:paraId="14C90178" w14:textId="77777777" w:rsidTr="009F7496">
        <w:trPr>
          <w:trHeight w:val="567"/>
          <w:jc w:val="center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7EEEE" w:themeFill="accent3" w:themeFillTint="33"/>
          </w:tcPr>
          <w:p w14:paraId="335B5904" w14:textId="77777777" w:rsidR="00FC6FF8" w:rsidRPr="00C04762" w:rsidRDefault="00FC6FF8" w:rsidP="00533EBA">
            <w:pPr>
              <w:pStyle w:val="Cmsor3"/>
              <w:outlineLvl w:val="2"/>
              <w:rPr>
                <w:rFonts w:ascii="Verdana" w:hAnsi="Verdana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E7EEEE" w:themeFill="accent3" w:themeFillTint="33"/>
          </w:tcPr>
          <w:p w14:paraId="5272AFA4" w14:textId="77777777" w:rsidR="00FC6FF8" w:rsidRPr="00C04762" w:rsidRDefault="00FC6FF8" w:rsidP="00533EBA">
            <w:pPr>
              <w:rPr>
                <w:rFonts w:ascii="Verdana" w:hAnsi="Verdana"/>
              </w:rPr>
            </w:pPr>
          </w:p>
        </w:tc>
      </w:tr>
      <w:tr w:rsidR="00FC6FF8" w:rsidRPr="00C04762" w14:paraId="50CB389A" w14:textId="77777777" w:rsidTr="009F7496">
        <w:trPr>
          <w:trHeight w:val="1531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E7EEEE" w:themeFill="accent3" w:themeFillTint="33"/>
          </w:tcPr>
          <w:p w14:paraId="7E4A18BB" w14:textId="77777777" w:rsidR="00FC6FF8" w:rsidRPr="00C04762" w:rsidRDefault="00FC6FF8" w:rsidP="009F7496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Signature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E7EEEE" w:themeFill="accent3" w:themeFillTint="33"/>
          </w:tcPr>
          <w:p w14:paraId="7BA3AA5A" w14:textId="77777777" w:rsidR="00FC6FF8" w:rsidRPr="00C04762" w:rsidRDefault="00FC6FF8" w:rsidP="009F7496">
            <w:pPr>
              <w:pStyle w:val="Cmsor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Signature</w:t>
            </w:r>
          </w:p>
        </w:tc>
      </w:tr>
      <w:tr w:rsidR="00FC6FF8" w:rsidRPr="00C04762" w14:paraId="2C173EF4" w14:textId="77777777" w:rsidTr="00961723">
        <w:trPr>
          <w:trHeight w:val="680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E7EEEE" w:themeFill="accent3" w:themeFillTint="33"/>
            <w:vAlign w:val="center"/>
          </w:tcPr>
          <w:p w14:paraId="1F475A2B" w14:textId="77777777" w:rsidR="00314699" w:rsidRPr="00C04762" w:rsidRDefault="00FC6FF8" w:rsidP="00314699">
            <w:pPr>
              <w:pStyle w:val="Cmsor4"/>
              <w:outlineLvl w:val="3"/>
              <w:rPr>
                <w:rFonts w:ascii="Verdana" w:hAnsi="Verdana"/>
                <w:b w:val="0"/>
              </w:rPr>
            </w:pPr>
            <w:r w:rsidRPr="00C04762">
              <w:rPr>
                <w:rFonts w:ascii="Verdana" w:hAnsi="Verdana"/>
                <w:b w:val="0"/>
              </w:rPr>
              <w:t>Please complete in capital letters and return to IDF Europe by e-mail to</w:t>
            </w:r>
          </w:p>
          <w:p w14:paraId="0F5ADE85" w14:textId="2F40F2F8" w:rsidR="00FC6FF8" w:rsidRPr="00C04762" w:rsidRDefault="00AD0460" w:rsidP="005604D2">
            <w:pPr>
              <w:pStyle w:val="Cmsor4"/>
              <w:outlineLvl w:val="3"/>
              <w:rPr>
                <w:rFonts w:ascii="Verdana" w:hAnsi="Verdana"/>
              </w:rPr>
            </w:pPr>
            <w:hyperlink r:id="rId8" w:history="1">
              <w:r w:rsidR="005604D2" w:rsidRPr="007621B2">
                <w:rPr>
                  <w:rStyle w:val="Hiperhivatkozs"/>
                  <w:rFonts w:ascii="Verdana" w:hAnsi="Verdana"/>
                </w:rPr>
                <w:t>prizes@idf-europe.org</w:t>
              </w:r>
            </w:hyperlink>
            <w:r w:rsidR="00314699" w:rsidRPr="00C04762">
              <w:rPr>
                <w:rFonts w:ascii="Verdana" w:hAnsi="Verdana"/>
                <w:b w:val="0"/>
              </w:rPr>
              <w:t xml:space="preserve"> </w:t>
            </w:r>
            <w:r w:rsidR="00FC6FF8" w:rsidRPr="00C04762">
              <w:rPr>
                <w:rFonts w:ascii="Verdana" w:hAnsi="Verdana"/>
                <w:b w:val="0"/>
              </w:rPr>
              <w:t xml:space="preserve">or by fax to </w:t>
            </w:r>
            <w:r w:rsidR="00FC6FF8" w:rsidRPr="00C04762">
              <w:rPr>
                <w:rFonts w:ascii="Verdana" w:hAnsi="Verdana"/>
              </w:rPr>
              <w:t>+32 2 5371981</w:t>
            </w:r>
            <w:r w:rsidR="00FC6FF8" w:rsidRPr="00C04762">
              <w:rPr>
                <w:rFonts w:ascii="Verdana" w:hAnsi="Verdana"/>
                <w:b w:val="0"/>
              </w:rPr>
              <w:t xml:space="preserve"> by </w:t>
            </w:r>
            <w:r w:rsidR="005604D2">
              <w:rPr>
                <w:rFonts w:ascii="Verdana" w:hAnsi="Verdana"/>
              </w:rPr>
              <w:t>4</w:t>
            </w:r>
            <w:r w:rsidR="00FC6FF8" w:rsidRPr="00C04762">
              <w:rPr>
                <w:rFonts w:ascii="Verdana" w:hAnsi="Verdana"/>
              </w:rPr>
              <w:t xml:space="preserve"> </w:t>
            </w:r>
            <w:r w:rsidR="005604D2">
              <w:rPr>
                <w:rFonts w:ascii="Verdana" w:hAnsi="Verdana"/>
              </w:rPr>
              <w:t>October</w:t>
            </w:r>
            <w:r w:rsidR="00FC6FF8" w:rsidRPr="00C04762">
              <w:rPr>
                <w:rFonts w:ascii="Verdana" w:hAnsi="Verdana"/>
              </w:rPr>
              <w:t xml:space="preserve"> 201</w:t>
            </w:r>
            <w:r w:rsidR="001100D8">
              <w:rPr>
                <w:rFonts w:ascii="Verdana" w:hAnsi="Verdana"/>
              </w:rPr>
              <w:t>7</w:t>
            </w:r>
          </w:p>
        </w:tc>
      </w:tr>
    </w:tbl>
    <w:p w14:paraId="12D6D7AE" w14:textId="77777777" w:rsidR="00F24266" w:rsidRPr="00C04762" w:rsidRDefault="00F24266" w:rsidP="00590F60">
      <w:pPr>
        <w:rPr>
          <w:rFonts w:ascii="Verdana" w:hAnsi="Verdana"/>
        </w:rPr>
      </w:pPr>
    </w:p>
    <w:sectPr w:rsidR="00F24266" w:rsidRPr="00C04762" w:rsidSect="00DA3BAC">
      <w:headerReference w:type="default" r:id="rId9"/>
      <w:footerReference w:type="default" r:id="rId10"/>
      <w:pgSz w:w="11907" w:h="16839" w:code="9"/>
      <w:pgMar w:top="1871" w:right="720" w:bottom="680" w:left="720" w:header="567" w:footer="5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0B83F" w14:textId="77777777" w:rsidR="00AD0460" w:rsidRDefault="00AD0460" w:rsidP="001D706A">
      <w:r>
        <w:separator/>
      </w:r>
    </w:p>
  </w:endnote>
  <w:endnote w:type="continuationSeparator" w:id="0">
    <w:p w14:paraId="7C7C6E9F" w14:textId="77777777" w:rsidR="00AD0460" w:rsidRDefault="00AD0460" w:rsidP="001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250" w14:textId="77777777" w:rsidR="001D706A" w:rsidRPr="00334FBF" w:rsidRDefault="001D706A" w:rsidP="001D706A">
    <w:pPr>
      <w:pStyle w:val="llb"/>
      <w:rPr>
        <w:rFonts w:ascii="Arial" w:hAnsi="Arial" w:cs="Arial"/>
        <w:b/>
        <w:color w:val="B8152F"/>
        <w:sz w:val="16"/>
        <w:szCs w:val="16"/>
      </w:rPr>
    </w:pPr>
    <w:r w:rsidRPr="00B15BA4">
      <w:rPr>
        <w:rFonts w:ascii="Arial" w:hAnsi="Arial" w:cs="Arial"/>
        <w:color w:val="B8152F"/>
        <w:sz w:val="16"/>
        <w:szCs w:val="16"/>
      </w:rPr>
      <w:t>International Diabetes Federation European Region</w:t>
    </w:r>
    <w:r w:rsidR="00882CA9">
      <w:rPr>
        <w:rFonts w:ascii="Arial" w:hAnsi="Arial" w:cs="Arial"/>
        <w:color w:val="B8152F"/>
        <w:sz w:val="16"/>
        <w:szCs w:val="16"/>
      </w:rPr>
      <w:t xml:space="preserve"> </w:t>
    </w:r>
    <w:r w:rsidR="009F7496">
      <w:rPr>
        <w:rFonts w:ascii="Arial" w:hAnsi="Arial" w:cs="Arial"/>
        <w:color w:val="B8152F"/>
        <w:sz w:val="16"/>
        <w:szCs w:val="16"/>
      </w:rPr>
      <w:tab/>
    </w:r>
    <w:r w:rsidR="009F7496">
      <w:rPr>
        <w:rFonts w:ascii="Arial" w:hAnsi="Arial" w:cs="Arial"/>
        <w:color w:val="B8152F"/>
        <w:sz w:val="16"/>
        <w:szCs w:val="16"/>
      </w:rPr>
      <w:tab/>
      <w:t xml:space="preserve">                                                                                                      </w:t>
    </w:r>
    <w:hyperlink r:id="rId1" w:history="1">
      <w:r w:rsidR="00882CA9" w:rsidRPr="00DC68E4">
        <w:rPr>
          <w:rStyle w:val="Hiperhivatkozs"/>
          <w:rFonts w:ascii="Arial" w:hAnsi="Arial" w:cs="Arial"/>
          <w:sz w:val="16"/>
          <w:szCs w:val="16"/>
        </w:rPr>
        <w:t>www.idf-europe.org</w:t>
      </w:r>
    </w:hyperlink>
  </w:p>
  <w:p w14:paraId="56925907" w14:textId="77777777" w:rsidR="001D706A" w:rsidRPr="001D706A" w:rsidRDefault="001D706A" w:rsidP="001D706A">
    <w:pPr>
      <w:pStyle w:val="llb"/>
      <w:rPr>
        <w:rFonts w:ascii="Arial" w:hAnsi="Arial" w:cs="Arial"/>
        <w:b/>
        <w:color w:val="B8152F"/>
        <w:sz w:val="16"/>
        <w:szCs w:val="16"/>
      </w:rPr>
    </w:pPr>
    <w:r w:rsidRPr="00C10EC2">
      <w:rPr>
        <w:rFonts w:ascii="Arial" w:hAnsi="Arial" w:cs="Arial"/>
        <w:b/>
        <w:color w:val="B8152F"/>
        <w:sz w:val="16"/>
        <w:szCs w:val="16"/>
      </w:rPr>
      <w:t>Promoting diabetes care, prevention and a cure worldwide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FC221" w14:textId="77777777" w:rsidR="00AD0460" w:rsidRDefault="00AD0460" w:rsidP="001D706A">
      <w:r>
        <w:separator/>
      </w:r>
    </w:p>
  </w:footnote>
  <w:footnote w:type="continuationSeparator" w:id="0">
    <w:p w14:paraId="7C67F556" w14:textId="77777777" w:rsidR="00AD0460" w:rsidRDefault="00AD0460" w:rsidP="001D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473F" w14:textId="77777777" w:rsidR="001D706A" w:rsidRPr="00061FF7" w:rsidRDefault="00314699" w:rsidP="001D706A">
    <w:pPr>
      <w:pStyle w:val="lfej"/>
      <w:rPr>
        <w:rFonts w:ascii="Verdana" w:hAnsi="Verdana"/>
        <w:b/>
        <w:sz w:val="15"/>
        <w:szCs w:val="15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ED967" wp14:editId="34872141">
              <wp:simplePos x="0" y="0"/>
              <wp:positionH relativeFrom="column">
                <wp:posOffset>1811547</wp:posOffset>
              </wp:positionH>
              <wp:positionV relativeFrom="paragraph">
                <wp:posOffset>105781</wp:posOffset>
              </wp:positionV>
              <wp:extent cx="3657361" cy="390525"/>
              <wp:effectExtent l="0" t="0" r="635" b="666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361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14:paraId="212582BF" w14:textId="77777777" w:rsidR="00314699" w:rsidRPr="00D54667" w:rsidRDefault="00A4609D" w:rsidP="00314699">
                          <w:pPr>
                            <w:pStyle w:val="lfej"/>
                            <w:jc w:val="center"/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44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Nomination</w:t>
                          </w:r>
                          <w:r w:rsidR="00314699"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D54667"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  <w:r w:rsidR="00314699"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ED9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65pt;margin-top:8.35pt;width:4in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" filled="f" stroked="f">
              <v:shadow on="t" color="black" opacity="20971f" offset="0,2.2pt"/>
              <v:textbox>
                <w:txbxContent>
                  <w:p w14:paraId="212582BF" w14:textId="77777777" w:rsidR="00314699" w:rsidRPr="00D54667" w:rsidRDefault="00A4609D" w:rsidP="00314699">
                    <w:pPr>
                      <w:pStyle w:val="lfej"/>
                      <w:jc w:val="center"/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44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Nomination</w:t>
                    </w:r>
                    <w:r w:rsidR="00314699"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D54667"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</w:t>
                    </w:r>
                    <w:r w:rsidR="00314699"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b/>
          <w:sz w:val="15"/>
          <w:szCs w:val="15"/>
        </w:rPr>
        <w:id w:val="-83307638"/>
        <w:docPartObj>
          <w:docPartGallery w:val="Watermarks"/>
          <w:docPartUnique/>
        </w:docPartObj>
      </w:sdtPr>
      <w:sdtEndPr/>
      <w:sdtContent>
        <w:r w:rsidR="00AD0460">
          <w:rPr>
            <w:rFonts w:ascii="Verdana" w:hAnsi="Verdana"/>
            <w:b/>
            <w:noProof/>
            <w:sz w:val="15"/>
            <w:szCs w:val="15"/>
            <w:lang w:eastAsia="zh-TW"/>
          </w:rPr>
          <w:pict w14:anchorId="3F1396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D706A">
      <w:rPr>
        <w:noProof/>
        <w:lang w:val="hu-HU" w:eastAsia="hu-HU"/>
      </w:rPr>
      <w:drawing>
        <wp:anchor distT="0" distB="0" distL="114300" distR="114300" simplePos="0" relativeHeight="251656192" behindDoc="0" locked="1" layoutInCell="1" allowOverlap="1" wp14:anchorId="6D809451" wp14:editId="78C6EAFF">
          <wp:simplePos x="0" y="0"/>
          <wp:positionH relativeFrom="column">
            <wp:posOffset>5538470</wp:posOffset>
          </wp:positionH>
          <wp:positionV relativeFrom="paragraph">
            <wp:posOffset>55245</wp:posOffset>
          </wp:positionV>
          <wp:extent cx="561600" cy="561600"/>
          <wp:effectExtent l="0" t="0" r="0" b="0"/>
          <wp:wrapSquare wrapText="bothSides"/>
          <wp:docPr id="15" name="Picture 15" descr="diabetesblue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abetesblue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06A">
      <w:rPr>
        <w:noProof/>
        <w:lang w:val="hu-HU" w:eastAsia="hu-HU"/>
      </w:rPr>
      <w:drawing>
        <wp:anchor distT="0" distB="0" distL="114300" distR="114300" simplePos="0" relativeHeight="251657216" behindDoc="1" locked="1" layoutInCell="1" allowOverlap="1" wp14:anchorId="02323758" wp14:editId="5B81E470">
          <wp:simplePos x="0" y="0"/>
          <wp:positionH relativeFrom="column">
            <wp:posOffset>-119380</wp:posOffset>
          </wp:positionH>
          <wp:positionV relativeFrom="paragraph">
            <wp:posOffset>3810</wp:posOffset>
          </wp:positionV>
          <wp:extent cx="2156400" cy="70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-logo_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EE"/>
    <w:rsid w:val="0001739C"/>
    <w:rsid w:val="00033425"/>
    <w:rsid w:val="00061EC5"/>
    <w:rsid w:val="0006231A"/>
    <w:rsid w:val="00100ECF"/>
    <w:rsid w:val="001100D8"/>
    <w:rsid w:val="00113782"/>
    <w:rsid w:val="001913F3"/>
    <w:rsid w:val="001D706A"/>
    <w:rsid w:val="001F632B"/>
    <w:rsid w:val="00201124"/>
    <w:rsid w:val="002500A9"/>
    <w:rsid w:val="002836B2"/>
    <w:rsid w:val="002F00F6"/>
    <w:rsid w:val="00314699"/>
    <w:rsid w:val="00316E79"/>
    <w:rsid w:val="003635BD"/>
    <w:rsid w:val="00462818"/>
    <w:rsid w:val="004645C2"/>
    <w:rsid w:val="004B66FC"/>
    <w:rsid w:val="005604D2"/>
    <w:rsid w:val="00577B60"/>
    <w:rsid w:val="00590F60"/>
    <w:rsid w:val="00604BF3"/>
    <w:rsid w:val="0065340D"/>
    <w:rsid w:val="006A086F"/>
    <w:rsid w:val="006C7941"/>
    <w:rsid w:val="006D7B75"/>
    <w:rsid w:val="006F18FF"/>
    <w:rsid w:val="007F2785"/>
    <w:rsid w:val="00813B71"/>
    <w:rsid w:val="00852B33"/>
    <w:rsid w:val="00882CA9"/>
    <w:rsid w:val="008E5A0C"/>
    <w:rsid w:val="00914CD5"/>
    <w:rsid w:val="00934850"/>
    <w:rsid w:val="00946D75"/>
    <w:rsid w:val="00961723"/>
    <w:rsid w:val="009C6EBC"/>
    <w:rsid w:val="009F7496"/>
    <w:rsid w:val="00A01C99"/>
    <w:rsid w:val="00A4609D"/>
    <w:rsid w:val="00AD0460"/>
    <w:rsid w:val="00B51E52"/>
    <w:rsid w:val="00BE29AA"/>
    <w:rsid w:val="00BF0BBA"/>
    <w:rsid w:val="00C04762"/>
    <w:rsid w:val="00C720EE"/>
    <w:rsid w:val="00CC3B45"/>
    <w:rsid w:val="00CE74D7"/>
    <w:rsid w:val="00CF012E"/>
    <w:rsid w:val="00D016DE"/>
    <w:rsid w:val="00D54667"/>
    <w:rsid w:val="00DA3BAC"/>
    <w:rsid w:val="00E064E7"/>
    <w:rsid w:val="00EA0368"/>
    <w:rsid w:val="00EA7EFE"/>
    <w:rsid w:val="00ED1576"/>
    <w:rsid w:val="00F24266"/>
    <w:rsid w:val="00F946E2"/>
    <w:rsid w:val="00FC6FF8"/>
    <w:rsid w:val="00FD0AB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E7B34F"/>
  <w15:docId w15:val="{552B9074-C39C-4A56-A7D6-6854902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Cmsor1">
    <w:name w:val="heading 1"/>
    <w:basedOn w:val="Norml"/>
    <w:next w:val="Norml"/>
    <w:link w:val="Cmsor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hAnsiTheme="majorHAnsi"/>
      <w:b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hAnsiTheme="majorHAnsi"/>
      <w:b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l"/>
    <w:qFormat/>
    <w:pPr>
      <w:spacing w:after="600"/>
    </w:pPr>
  </w:style>
  <w:style w:type="paragraph" w:styleId="lfej">
    <w:name w:val="header"/>
    <w:basedOn w:val="Norml"/>
    <w:link w:val="lfej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706A"/>
    <w:rPr>
      <w:rFonts w:ascii="Calibri" w:hAnsi="Calibr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706A"/>
    <w:rPr>
      <w:rFonts w:ascii="Calibri" w:hAnsi="Calibr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4699"/>
    <w:rPr>
      <w:color w:val="00A3D6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2CA9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es@idf-eur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f-eur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be\AppData\Roaming\Microsoft\Templates\DonationReceip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0824D-0670-4064-AB25-7B80352B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Donation receipt</vt:lpstr>
      <vt:lpstr>Donation receipt</vt:lpstr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Lala Rabemananjara</dc:creator>
  <cp:lastModifiedBy>Tóth Noémi</cp:lastModifiedBy>
  <cp:revision>2</cp:revision>
  <cp:lastPrinted>2017-06-02T14:45:00Z</cp:lastPrinted>
  <dcterms:created xsi:type="dcterms:W3CDTF">2017-07-31T14:05:00Z</dcterms:created>
  <dcterms:modified xsi:type="dcterms:W3CDTF">2017-07-31T14:05:00Z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