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D" w:rsidRDefault="00C7521B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C7521B">
        <w:rPr>
          <w:rFonts w:ascii="Century Schoolbook" w:hAnsi="Century Schoolbook" w:cs="Arial"/>
          <w:noProof/>
          <w:sz w:val="22"/>
          <w:szCs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-65.9pt;margin-top:-44.6pt;width:625.4pt;height:156.6pt;z-index:251661312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  <v:textbox style="mso-next-textbox:#_x0000_s1029">
              <w:txbxContent>
                <w:p w:rsidR="001417FD" w:rsidRPr="003A0A5F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1417FD" w:rsidRPr="001417FD" w:rsidRDefault="001417FD" w:rsidP="001417FD">
                  <w:pPr>
                    <w:jc w:val="center"/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</w:pPr>
                  <w:r w:rsidRPr="001417FD"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  <w:t>JELENTKEZÉSI LAP</w:t>
                  </w:r>
                </w:p>
                <w:p w:rsidR="001417FD" w:rsidRPr="001417FD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2"/>
                      <w:szCs w:val="16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</w:pPr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 xml:space="preserve">Diabéteszes/neuropátiás lábszövődmények kezelése és megelőzése 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4"/>
                      <w:szCs w:val="28"/>
                    </w:rPr>
                  </w:pPr>
                  <w:r w:rsidRPr="001417FD">
                    <w:rPr>
                      <w:rFonts w:ascii="Century Schoolbook" w:hAnsi="Century Schoolbook"/>
                      <w:b/>
                      <w:sz w:val="22"/>
                      <w:szCs w:val="28"/>
                    </w:rPr>
                    <w:t>Online Konferencia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"/>
                      <w:szCs w:val="28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</w:pP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2021. </w:t>
                  </w:r>
                  <w:r w:rsidR="002D1E04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március</w:t>
                  </w: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 24-26.</w:t>
                  </w: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/>
              </w:txbxContent>
            </v:textbox>
          </v:shape>
        </w:pict>
      </w:r>
      <w:r w:rsidRPr="00C7521B">
        <w:rPr>
          <w:rFonts w:ascii="Century Schoolbook" w:hAnsi="Century Schoolbook" w:cs="Arial"/>
          <w:noProof/>
          <w:sz w:val="22"/>
          <w:szCs w:val="22"/>
        </w:rPr>
        <w:pict>
          <v:shape id="_x0000_s1030" type="#_x0000_t64" style="position:absolute;left:0;text-align:left;margin-left:-65.9pt;margin-top:-97.35pt;width:618.7pt;height:106.3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1417FD" w:rsidRDefault="00C7521B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C7521B">
        <w:rPr>
          <w:b/>
          <w:i/>
          <w:noProof/>
          <w:sz w:val="22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3.45pt;margin-top:23.7pt;width:189.35pt;height:22pt;z-index:251662336;mso-height-percent:200;mso-height-percent:200;mso-width-relative:margin;mso-height-relative:margin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fit-shape-to-text:t">
              <w:txbxContent>
                <w:p w:rsidR="001417FD" w:rsidRPr="00575EA6" w:rsidRDefault="001417FD" w:rsidP="001417FD">
                  <w:pPr>
                    <w:jc w:val="center"/>
                    <w:rPr>
                      <w:sz w:val="24"/>
                    </w:rPr>
                  </w:pPr>
                  <w:r w:rsidRPr="00575EA6">
                    <w:rPr>
                      <w:sz w:val="24"/>
                    </w:rPr>
                    <w:t>http://newinst.wix.com/diablab2021</w:t>
                  </w:r>
                </w:p>
              </w:txbxContent>
            </v:textbox>
          </v:shape>
        </w:pict>
      </w: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FD1F3A" w:rsidRPr="000B438A" w:rsidRDefault="00FD1F3A" w:rsidP="00FD1F3A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  <w:r w:rsidR="00D43583" w:rsidRPr="00D43583">
        <w:rPr>
          <w:b/>
          <w:i/>
          <w:noProof/>
          <w:sz w:val="24"/>
          <w:szCs w:val="18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-446124</wp:posOffset>
            </wp:positionH>
            <wp:positionV relativeFrom="paragraph">
              <wp:posOffset>-1259943</wp:posOffset>
            </wp:positionV>
            <wp:extent cx="767759" cy="765544"/>
            <wp:effectExtent l="19050" t="0" r="0" b="0"/>
            <wp:wrapNone/>
            <wp:docPr id="8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Rcsostblzat"/>
        <w:tblW w:w="10750" w:type="dxa"/>
        <w:tblInd w:w="142" w:type="dxa"/>
        <w:tblLayout w:type="fixed"/>
        <w:tblLook w:val="04A0"/>
      </w:tblPr>
      <w:tblGrid>
        <w:gridCol w:w="70"/>
        <w:gridCol w:w="709"/>
        <w:gridCol w:w="709"/>
        <w:gridCol w:w="142"/>
        <w:gridCol w:w="141"/>
        <w:gridCol w:w="1799"/>
        <w:gridCol w:w="1178"/>
        <w:gridCol w:w="306"/>
        <w:gridCol w:w="119"/>
        <w:gridCol w:w="131"/>
        <w:gridCol w:w="862"/>
        <w:gridCol w:w="119"/>
        <w:gridCol w:w="306"/>
        <w:gridCol w:w="354"/>
        <w:gridCol w:w="91"/>
        <w:gridCol w:w="651"/>
        <w:gridCol w:w="1597"/>
        <w:gridCol w:w="1116"/>
        <w:gridCol w:w="302"/>
        <w:gridCol w:w="48"/>
      </w:tblGrid>
      <w:tr w:rsidR="00D32A12" w:rsidRPr="009920A1" w:rsidTr="00CE0091">
        <w:trPr>
          <w:gridBefore w:val="1"/>
          <w:wBefore w:w="70" w:type="dxa"/>
          <w:cantSplit/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919" w:rsidRPr="009920A1" w:rsidRDefault="004B4919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-1547059972"/>
            <w:placeholder>
              <w:docPart w:val="E6F001B6085348488C3686D9EAFEC9D8"/>
            </w:placeholder>
            <w:text/>
          </w:sdtPr>
          <w:sdtContent>
            <w:tc>
              <w:tcPr>
                <w:tcW w:w="427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4B4919" w:rsidRPr="009920A1" w:rsidRDefault="004B4919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………………………</w:t>
                </w:r>
                <w:r w:rsidR="003C7856"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………………………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…………….</w:t>
                </w:r>
              </w:p>
            </w:tc>
          </w:sdtContent>
        </w:sdt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4919" w:rsidRPr="009920A1" w:rsidRDefault="004B4919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SZAKKÉPZETTSÉG: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2104294895"/>
            <w:placeholder>
              <w:docPart w:val="E6F001B6085348488C3686D9EAFEC9D8"/>
            </w:placeholder>
            <w:text/>
          </w:sdtPr>
          <w:sdtContent>
            <w:tc>
              <w:tcPr>
                <w:tcW w:w="380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4B4919" w:rsidRPr="009920A1" w:rsidRDefault="004B4919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….….………………….…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.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………..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</w:t>
                </w:r>
              </w:p>
            </w:tc>
          </w:sdtContent>
        </w:sdt>
      </w:tr>
      <w:tr w:rsidR="003C7856" w:rsidRPr="009920A1" w:rsidTr="00CE0091">
        <w:trPr>
          <w:gridBefore w:val="1"/>
          <w:gridAfter w:val="1"/>
          <w:wBefore w:w="70" w:type="dxa"/>
          <w:wAfter w:w="48" w:type="dxa"/>
          <w:cantSplit/>
          <w:trHeight w:hRule="exact" w:val="34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7856" w:rsidRPr="009920A1" w:rsidRDefault="003C7856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PECSÉTSZÁM: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742686689"/>
            <w:placeholder>
              <w:docPart w:val="E6F001B6085348488C3686D9EAFEC9D8"/>
            </w:placeholder>
            <w:text/>
          </w:sdtPr>
          <w:sdtContent>
            <w:tc>
              <w:tcPr>
                <w:tcW w:w="32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3C7856" w:rsidRPr="009920A1" w:rsidRDefault="003C7856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…….......................................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..................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....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7856" w:rsidRPr="009920A1" w:rsidRDefault="003C7856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MUNKAHELY NEVE: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1066376138"/>
            <w:placeholder>
              <w:docPart w:val="E6F001B6085348488C3686D9EAFEC9D8"/>
            </w:placeholder>
            <w:text/>
          </w:sdtPr>
          <w:sdtContent>
            <w:tc>
              <w:tcPr>
                <w:tcW w:w="411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3C7856" w:rsidRPr="009920A1" w:rsidRDefault="003C7856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…………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…………………………………</w:t>
                </w:r>
              </w:p>
            </w:tc>
          </w:sdtContent>
        </w:sdt>
      </w:tr>
      <w:tr w:rsidR="003C7856" w:rsidRPr="009920A1" w:rsidTr="00CE0091">
        <w:trPr>
          <w:gridBefore w:val="1"/>
          <w:gridAfter w:val="1"/>
          <w:wBefore w:w="70" w:type="dxa"/>
          <w:wAfter w:w="48" w:type="dxa"/>
          <w:cantSplit/>
          <w:trHeight w:hRule="exact" w:val="34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7856" w:rsidRPr="009920A1" w:rsidRDefault="003C7856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LEVELEZÉSI CÍM:</w:t>
            </w:r>
          </w:p>
        </w:tc>
        <w:tc>
          <w:tcPr>
            <w:tcW w:w="893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722946474"/>
              <w:placeholder>
                <w:docPart w:val="E6F001B6085348488C3686D9EAFEC9D8"/>
              </w:placeholder>
              <w:text/>
            </w:sdtPr>
            <w:sdtContent>
              <w:p w:rsidR="003C7856" w:rsidRPr="009920A1" w:rsidRDefault="003C7856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………………………………………….……………………………….……………………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…………..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………………………………</w:t>
                </w:r>
              </w:p>
            </w:sdtContent>
          </w:sdt>
        </w:tc>
      </w:tr>
      <w:tr w:rsidR="009920A1" w:rsidRPr="009920A1" w:rsidTr="00CE0091">
        <w:trPr>
          <w:gridBefore w:val="1"/>
          <w:gridAfter w:val="1"/>
          <w:wBefore w:w="70" w:type="dxa"/>
          <w:wAfter w:w="48" w:type="dxa"/>
          <w:cantSplit/>
          <w:trHeight w:hRule="exact" w:val="3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0A1" w:rsidRPr="009920A1" w:rsidRDefault="009920A1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TELEFON, FAX:</w:t>
            </w:r>
          </w:p>
        </w:tc>
        <w:tc>
          <w:tcPr>
            <w:tcW w:w="36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627230331"/>
              <w:placeholder>
                <w:docPart w:val="E6F001B6085348488C3686D9EAFEC9D8"/>
              </w:placeholder>
              <w:text/>
            </w:sdtPr>
            <w:sdtContent>
              <w:p w:rsidR="009920A1" w:rsidRPr="009920A1" w:rsidRDefault="009920A1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……………………….………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………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…………….…</w:t>
                </w:r>
              </w:p>
            </w:sdtContent>
          </w:sdt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0A1" w:rsidRPr="009920A1" w:rsidRDefault="009920A1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11838843"/>
              <w:placeholder>
                <w:docPart w:val="E6F001B6085348488C3686D9EAFEC9D8"/>
              </w:placeholder>
              <w:text/>
            </w:sdtPr>
            <w:sdtContent>
              <w:p w:rsidR="009920A1" w:rsidRPr="009920A1" w:rsidRDefault="009920A1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………….…………….…………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……..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………………………..</w:t>
                </w:r>
              </w:p>
            </w:sdtContent>
          </w:sdt>
        </w:tc>
      </w:tr>
      <w:tr w:rsidR="000379F4" w:rsidRPr="000379F4" w:rsidTr="00CE0091">
        <w:trPr>
          <w:gridAfter w:val="2"/>
          <w:wAfter w:w="350" w:type="dxa"/>
          <w:cantSplit/>
          <w:trHeight w:hRule="exact" w:val="567"/>
        </w:trPr>
        <w:tc>
          <w:tcPr>
            <w:tcW w:w="104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0379F4" w:rsidRPr="000379F4" w:rsidRDefault="000379F4" w:rsidP="00D07D83">
            <w:pPr>
              <w:tabs>
                <w:tab w:val="left" w:pos="10620"/>
              </w:tabs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379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Szakdolgozóknak pluszban kitöltendő rész az akkreditációhoz:</w:t>
            </w:r>
          </w:p>
        </w:tc>
      </w:tr>
      <w:tr w:rsidR="009920A1" w:rsidRPr="009920A1" w:rsidTr="00CE0091">
        <w:trPr>
          <w:gridBefore w:val="1"/>
          <w:gridAfter w:val="1"/>
          <w:wBefore w:w="70" w:type="dxa"/>
          <w:wAfter w:w="48" w:type="dxa"/>
          <w:cantSplit/>
          <w:trHeight w:hRule="exact" w:val="34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0A1" w:rsidRPr="009920A1" w:rsidRDefault="009920A1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SZÜLETÉSI NÉV:</w:t>
            </w:r>
          </w:p>
        </w:tc>
        <w:tc>
          <w:tcPr>
            <w:tcW w:w="45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379474356"/>
              <w:placeholder>
                <w:docPart w:val="E6F001B6085348488C3686D9EAFEC9D8"/>
              </w:placeholder>
              <w:text/>
            </w:sdtPr>
            <w:sdtContent>
              <w:p w:rsidR="009920A1" w:rsidRPr="009920A1" w:rsidRDefault="009920A1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………………………………………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……..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…………….…………</w:t>
                </w:r>
              </w:p>
            </w:sdtContent>
          </w:sdt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0A1" w:rsidRPr="009920A1" w:rsidRDefault="009920A1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ANYJA NEVE: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418015077"/>
              <w:placeholder>
                <w:docPart w:val="E6F001B6085348488C3686D9EAFEC9D8"/>
              </w:placeholder>
              <w:text/>
            </w:sdtPr>
            <w:sdtContent>
              <w:p w:rsidR="009920A1" w:rsidRPr="009920A1" w:rsidRDefault="009920A1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……….……..…………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………….…</w:t>
                </w:r>
              </w:p>
            </w:sdtContent>
          </w:sdt>
        </w:tc>
      </w:tr>
      <w:tr w:rsidR="009920A1" w:rsidRPr="009920A1" w:rsidTr="00CE0091">
        <w:trPr>
          <w:gridBefore w:val="1"/>
          <w:gridAfter w:val="1"/>
          <w:wBefore w:w="70" w:type="dxa"/>
          <w:wAfter w:w="48" w:type="dxa"/>
          <w:cantSplit/>
          <w:trHeight w:hRule="exact" w:val="34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0A1" w:rsidRPr="009920A1" w:rsidRDefault="009920A1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SZÜLETÉSI HELY</w:t>
            </w:r>
            <w:r w:rsidR="00D32A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691069864"/>
              <w:placeholder>
                <w:docPart w:val="E6F001B6085348488C3686D9EAFEC9D8"/>
              </w:placeholder>
              <w:text/>
            </w:sdtPr>
            <w:sdtContent>
              <w:p w:rsidR="009920A1" w:rsidRPr="009920A1" w:rsidRDefault="009920A1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………..…………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….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0A1" w:rsidRPr="009920A1" w:rsidRDefault="009920A1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SZÜLETÉSI IDŐ</w:t>
            </w:r>
            <w:r w:rsidR="00D32A1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27192237"/>
              <w:placeholder>
                <w:docPart w:val="E6F001B6085348488C3686D9EAFEC9D8"/>
              </w:placeholder>
              <w:text/>
            </w:sdtPr>
            <w:sdtContent>
              <w:p w:rsidR="009920A1" w:rsidRPr="009920A1" w:rsidRDefault="009920A1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………………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…….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</w:t>
                </w:r>
              </w:p>
            </w:sdtContent>
          </w:sdt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0A1" w:rsidRPr="009920A1" w:rsidRDefault="009920A1" w:rsidP="00D32A1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0A1">
              <w:rPr>
                <w:rFonts w:ascii="Arial" w:hAnsi="Arial" w:cs="Arial"/>
                <w:b/>
                <w:sz w:val="16"/>
                <w:szCs w:val="16"/>
              </w:rPr>
              <w:t>MŰKÖDÉSI/NYILV. SZÁM: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873421299"/>
              <w:placeholder>
                <w:docPart w:val="E6F001B6085348488C3686D9EAFEC9D8"/>
              </w:placeholder>
              <w:text/>
            </w:sdtPr>
            <w:sdtContent>
              <w:p w:rsidR="009920A1" w:rsidRPr="009920A1" w:rsidRDefault="009920A1" w:rsidP="00D32A12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</w:t>
                </w:r>
                <w:r w:rsidR="007F3738">
                  <w:rPr>
                    <w:rFonts w:ascii="Arial" w:hAnsi="Arial" w:cs="Arial"/>
                    <w:b/>
                    <w:sz w:val="16"/>
                    <w:szCs w:val="16"/>
                  </w:rPr>
                  <w:t>……</w:t>
                </w:r>
                <w:r w:rsidRPr="009920A1">
                  <w:rPr>
                    <w:rFonts w:ascii="Arial" w:hAnsi="Arial" w:cs="Arial"/>
                    <w:b/>
                    <w:sz w:val="16"/>
                    <w:szCs w:val="16"/>
                  </w:rPr>
                  <w:t>…………</w:t>
                </w:r>
              </w:p>
            </w:sdtContent>
          </w:sdt>
        </w:tc>
      </w:tr>
      <w:tr w:rsidR="00DE5C52" w:rsidRPr="00DE5C52" w:rsidTr="00CE0091">
        <w:trPr>
          <w:gridAfter w:val="2"/>
          <w:wAfter w:w="350" w:type="dxa"/>
          <w:cantSplit/>
        </w:trPr>
        <w:tc>
          <w:tcPr>
            <w:tcW w:w="104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:rsidR="00DE5C52" w:rsidRPr="00DE5C52" w:rsidRDefault="00DE5C52" w:rsidP="00F464AC">
            <w:pPr>
              <w:tabs>
                <w:tab w:val="left" w:pos="10620"/>
              </w:tabs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DE5C52">
              <w:rPr>
                <w:rFonts w:ascii="Arial" w:hAnsi="Arial" w:cs="Arial"/>
                <w:sz w:val="32"/>
                <w:szCs w:val="18"/>
              </w:rPr>
              <w:t>--------------------------------------------------------------------------------</w:t>
            </w:r>
          </w:p>
        </w:tc>
      </w:tr>
    </w:tbl>
    <w:p w:rsidR="00FD1F3A" w:rsidRPr="000B438A" w:rsidRDefault="00FD1F3A" w:rsidP="00FD1F3A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4220"/>
        <w:gridCol w:w="966"/>
      </w:tblGrid>
      <w:tr w:rsidR="004231D4" w:rsidRPr="000B438A" w:rsidTr="004231D4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454B5D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4220" w:type="dxa"/>
            <w:vAlign w:val="center"/>
          </w:tcPr>
          <w:p w:rsidR="004231D4" w:rsidRPr="00872007" w:rsidRDefault="004231D4" w:rsidP="00454B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30.000.-Ft</w:t>
            </w:r>
          </w:p>
        </w:tc>
        <w:tc>
          <w:tcPr>
            <w:tcW w:w="966" w:type="dxa"/>
            <w:vAlign w:val="center"/>
          </w:tcPr>
          <w:p w:rsidR="004231D4" w:rsidRPr="007F3738" w:rsidRDefault="007F3738" w:rsidP="004231D4">
            <w:pPr>
              <w:jc w:val="center"/>
              <w:rPr>
                <w:bCs/>
                <w:sz w:val="32"/>
              </w:rPr>
            </w:pPr>
            <w:r w:rsidRPr="007F3738">
              <w:rPr>
                <w:bCs/>
                <w:sz w:val="32"/>
              </w:rPr>
              <w:t>[</w:t>
            </w:r>
            <w:sdt>
              <w:sdtPr>
                <w:rPr>
                  <w:bCs/>
                  <w:sz w:val="32"/>
                </w:rPr>
                <w:id w:val="-125231253"/>
                <w:placeholder>
                  <w:docPart w:val="4B95E2EA53B74CDC9C2509A90E89F18F"/>
                </w:placeholder>
                <w:text/>
              </w:sdtPr>
              <w:sdtContent/>
            </w:sdt>
            <w:r w:rsidRPr="007F3738">
              <w:rPr>
                <w:bCs/>
                <w:sz w:val="32"/>
              </w:rPr>
              <w:t>]</w:t>
            </w:r>
          </w:p>
        </w:tc>
      </w:tr>
      <w:tr w:rsidR="004231D4" w:rsidRPr="000B438A" w:rsidTr="004231D4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454B5D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4220" w:type="dxa"/>
            <w:vAlign w:val="center"/>
          </w:tcPr>
          <w:p w:rsidR="004231D4" w:rsidRPr="00C624B4" w:rsidRDefault="004231D4" w:rsidP="00454B5D">
            <w:pPr>
              <w:jc w:val="center"/>
              <w:rPr>
                <w:b/>
                <w:sz w:val="32"/>
                <w:szCs w:val="24"/>
              </w:rPr>
            </w:pPr>
            <w:r w:rsidRPr="00C624B4">
              <w:rPr>
                <w:b/>
                <w:sz w:val="32"/>
                <w:szCs w:val="24"/>
              </w:rPr>
              <w:t>10.000.-Ft</w:t>
            </w:r>
          </w:p>
        </w:tc>
        <w:tc>
          <w:tcPr>
            <w:tcW w:w="966" w:type="dxa"/>
            <w:vAlign w:val="center"/>
          </w:tcPr>
          <w:p w:rsidR="004231D4" w:rsidRPr="007F3738" w:rsidRDefault="007F3738" w:rsidP="004231D4">
            <w:pPr>
              <w:jc w:val="center"/>
              <w:rPr>
                <w:bCs/>
                <w:sz w:val="32"/>
                <w:szCs w:val="24"/>
              </w:rPr>
            </w:pPr>
            <w:r w:rsidRPr="007F3738">
              <w:rPr>
                <w:bCs/>
                <w:sz w:val="32"/>
                <w:szCs w:val="24"/>
              </w:rPr>
              <w:t>[</w:t>
            </w:r>
            <w:sdt>
              <w:sdtPr>
                <w:rPr>
                  <w:bCs/>
                  <w:sz w:val="32"/>
                  <w:szCs w:val="24"/>
                </w:rPr>
                <w:id w:val="-512684127"/>
                <w:placeholder>
                  <w:docPart w:val="2AB68BAFD2174DAC8604CCE97DAEF624"/>
                </w:placeholder>
                <w:text/>
              </w:sdtPr>
              <w:sdtContent/>
            </w:sdt>
            <w:r w:rsidRPr="007F3738">
              <w:rPr>
                <w:bCs/>
                <w:sz w:val="32"/>
                <w:szCs w:val="24"/>
              </w:rPr>
              <w:t>]</w:t>
            </w:r>
          </w:p>
        </w:tc>
      </w:tr>
    </w:tbl>
    <w:p w:rsidR="00FD1F3A" w:rsidRPr="009516E1" w:rsidRDefault="00FD1F3A" w:rsidP="00FD1F3A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FD1F3A" w:rsidRPr="00F731E7" w:rsidRDefault="00FD1F3A" w:rsidP="00FD1F3A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r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>előadásokon</w:t>
      </w:r>
      <w:r w:rsidR="00FB1E8A">
        <w:rPr>
          <w:rFonts w:ascii="Cambria" w:hAnsi="Cambria"/>
          <w:sz w:val="22"/>
          <w:szCs w:val="24"/>
        </w:rPr>
        <w:t xml:space="preserve"> való részvételt, a tesztírást </w:t>
      </w:r>
      <w:r>
        <w:rPr>
          <w:rFonts w:ascii="Cambria" w:hAnsi="Cambria"/>
          <w:sz w:val="22"/>
          <w:szCs w:val="24"/>
        </w:rPr>
        <w:t>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>
        <w:rPr>
          <w:rFonts w:ascii="Cambria" w:hAnsi="Cambria"/>
          <w:sz w:val="22"/>
          <w:szCs w:val="24"/>
        </w:rPr>
        <w:t>ját.</w:t>
      </w:r>
    </w:p>
    <w:p w:rsidR="00FD1F3A" w:rsidRPr="001F0256" w:rsidRDefault="00FD1F3A" w:rsidP="00FD1F3A">
      <w:pPr>
        <w:jc w:val="both"/>
      </w:pPr>
    </w:p>
    <w:p w:rsidR="00FD1F3A" w:rsidRDefault="00FD1F3A" w:rsidP="00FD1F3A">
      <w:pPr>
        <w:ind w:left="284"/>
        <w:jc w:val="both"/>
        <w:rPr>
          <w:sz w:val="22"/>
        </w:rPr>
      </w:pPr>
      <w:r w:rsidRPr="00C9178F">
        <w:rPr>
          <w:b/>
          <w:sz w:val="22"/>
        </w:rPr>
        <w:t>OFTEX:</w:t>
      </w:r>
      <w:r>
        <w:rPr>
          <w:sz w:val="22"/>
        </w:rPr>
        <w:t xml:space="preserve"> DE ÁOK/2021.I/00134</w:t>
      </w:r>
      <w:r w:rsidRPr="009E1D99">
        <w:rPr>
          <w:bCs/>
          <w:sz w:val="22"/>
          <w:shd w:val="clear" w:color="auto" w:fill="FFFFFF"/>
        </w:rPr>
        <w:t>Orvosoknak:48 kreditpont</w:t>
      </w:r>
      <w:r>
        <w:rPr>
          <w:sz w:val="22"/>
        </w:rPr>
        <w:t>.</w:t>
      </w:r>
    </w:p>
    <w:p w:rsidR="00FD1F3A" w:rsidRPr="00F30735" w:rsidRDefault="00FD1F3A" w:rsidP="00FD1F3A">
      <w:pPr>
        <w:ind w:left="284"/>
        <w:jc w:val="both"/>
        <w:rPr>
          <w:sz w:val="22"/>
        </w:rPr>
      </w:pPr>
      <w:r w:rsidRPr="009E1D99">
        <w:rPr>
          <w:sz w:val="22"/>
        </w:rPr>
        <w:t>Szakdolgozóknak:20</w:t>
      </w:r>
      <w:r w:rsidRPr="009E1D99">
        <w:rPr>
          <w:color w:val="000000"/>
          <w:sz w:val="22"/>
          <w:szCs w:val="22"/>
        </w:rPr>
        <w:t xml:space="preserve"> pont.</w:t>
      </w:r>
    </w:p>
    <w:p w:rsidR="00FD1F3A" w:rsidRPr="00F30735" w:rsidRDefault="00FD1F3A" w:rsidP="00FD1F3A">
      <w:pPr>
        <w:jc w:val="both"/>
        <w:rPr>
          <w:sz w:val="22"/>
        </w:rPr>
      </w:pPr>
    </w:p>
    <w:p w:rsidR="00FD1F3A" w:rsidRPr="000B438A" w:rsidRDefault="00FD1F3A" w:rsidP="00FD1F3A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 xml:space="preserve">3. </w:t>
      </w:r>
      <w:r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FD1F3A" w:rsidRPr="000B438A" w:rsidRDefault="00FD1F3A" w:rsidP="00FD1F3A">
      <w:pPr>
        <w:spacing w:line="360" w:lineRule="auto"/>
        <w:jc w:val="both"/>
        <w:rPr>
          <w:b/>
          <w:sz w:val="8"/>
          <w:szCs w:val="8"/>
        </w:rPr>
      </w:pPr>
    </w:p>
    <w:p w:rsidR="00DB2208" w:rsidRPr="00DB2208" w:rsidRDefault="00DB2208" w:rsidP="00DB22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Költségek:</w:t>
      </w:r>
      <w:r>
        <w:rPr>
          <w:b/>
          <w:sz w:val="28"/>
          <w:szCs w:val="28"/>
        </w:rPr>
        <w:tab/>
      </w:r>
      <w:r w:rsidR="00A55445" w:rsidRPr="007F3738">
        <w:rPr>
          <w:b/>
          <w:sz w:val="28"/>
          <w:szCs w:val="28"/>
        </w:rPr>
        <w:t>[</w:t>
      </w:r>
      <w:sdt>
        <w:sdtPr>
          <w:rPr>
            <w:b/>
            <w:sz w:val="28"/>
            <w:szCs w:val="28"/>
          </w:rPr>
          <w:id w:val="1834642549"/>
          <w:placeholder>
            <w:docPart w:val="514397CA933B418AA21F1AFA463161E6"/>
          </w:placeholder>
          <w:text/>
        </w:sdtPr>
        <w:sdtContent/>
      </w:sdt>
      <w:r w:rsidR="00A55445" w:rsidRPr="007F3738">
        <w:rPr>
          <w:b/>
          <w:sz w:val="28"/>
          <w:szCs w:val="28"/>
        </w:rPr>
        <w:t>]</w:t>
      </w:r>
      <w:r w:rsidRPr="00DB2208">
        <w:rPr>
          <w:b/>
          <w:sz w:val="28"/>
          <w:szCs w:val="28"/>
        </w:rPr>
        <w:t xml:space="preserve"> rózsaszínű belföldi postautalványon fizetem be</w:t>
      </w:r>
    </w:p>
    <w:p w:rsidR="00FD1F3A" w:rsidRPr="00DB2208" w:rsidRDefault="00DB2208" w:rsidP="00DB2208">
      <w:pPr>
        <w:spacing w:line="276" w:lineRule="auto"/>
        <w:ind w:left="1428"/>
        <w:jc w:val="both"/>
        <w:rPr>
          <w:sz w:val="22"/>
          <w:szCs w:val="28"/>
        </w:rPr>
      </w:pPr>
      <w:r w:rsidRPr="00DB2208">
        <w:rPr>
          <w:sz w:val="22"/>
          <w:szCs w:val="28"/>
        </w:rPr>
        <w:t>(Menthető Végtagokért Alapítvány 3394 Egerszalók, Fecske u. 42</w:t>
      </w:r>
      <w:r>
        <w:rPr>
          <w:sz w:val="22"/>
          <w:szCs w:val="28"/>
        </w:rPr>
        <w:t xml:space="preserve">. </w:t>
      </w:r>
      <w:r w:rsidRPr="00DB2208">
        <w:rPr>
          <w:sz w:val="22"/>
          <w:szCs w:val="28"/>
        </w:rPr>
        <w:t>nevére és címére kell befizetni a postán, ott igényelhető szelvénnyel, kérjük,írja rá a szelvény hátoldalára a nevét!)</w:t>
      </w:r>
    </w:p>
    <w:p w:rsidR="00DB2208" w:rsidRDefault="00DB2208" w:rsidP="00DB2208">
      <w:pPr>
        <w:spacing w:line="276" w:lineRule="auto"/>
        <w:jc w:val="both"/>
        <w:rPr>
          <w:b/>
          <w:sz w:val="24"/>
        </w:rPr>
      </w:pPr>
    </w:p>
    <w:p w:rsidR="00FD1F3A" w:rsidRDefault="00A55445" w:rsidP="00DB2208">
      <w:pPr>
        <w:spacing w:line="276" w:lineRule="auto"/>
        <w:ind w:left="1416"/>
        <w:jc w:val="both"/>
        <w:rPr>
          <w:b/>
          <w:sz w:val="24"/>
        </w:rPr>
      </w:pPr>
      <w:r w:rsidRPr="007F3738">
        <w:rPr>
          <w:b/>
          <w:sz w:val="28"/>
          <w:szCs w:val="28"/>
        </w:rPr>
        <w:t>[</w:t>
      </w:r>
      <w:sdt>
        <w:sdtPr>
          <w:rPr>
            <w:b/>
            <w:sz w:val="28"/>
            <w:szCs w:val="28"/>
          </w:rPr>
          <w:id w:val="761721048"/>
          <w:placeholder>
            <w:docPart w:val="FE8D670BE8764FDFB5518B15986D27C3"/>
          </w:placeholder>
          <w:showingPlcHdr/>
          <w:text/>
        </w:sdtPr>
        <w:sdtContent/>
      </w:sdt>
      <w:r w:rsidRPr="007F3738">
        <w:rPr>
          <w:b/>
          <w:sz w:val="28"/>
          <w:szCs w:val="28"/>
        </w:rPr>
        <w:t>]</w:t>
      </w:r>
      <w:r w:rsidR="00FD1F3A" w:rsidRPr="00350CFA">
        <w:rPr>
          <w:b/>
          <w:sz w:val="24"/>
        </w:rPr>
        <w:t>banki átutalásos számlát kérek a következő névre, címre kiállítva:</w:t>
      </w:r>
    </w:p>
    <w:p w:rsidR="00FD1F3A" w:rsidRPr="00994466" w:rsidRDefault="00FD1F3A" w:rsidP="00FD1F3A">
      <w:pPr>
        <w:spacing w:line="360" w:lineRule="auto"/>
        <w:jc w:val="both"/>
        <w:rPr>
          <w:b/>
          <w:sz w:val="14"/>
        </w:rPr>
      </w:pP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2268"/>
        <w:gridCol w:w="425"/>
        <w:gridCol w:w="142"/>
        <w:gridCol w:w="2268"/>
        <w:gridCol w:w="1701"/>
        <w:gridCol w:w="2817"/>
        <w:gridCol w:w="38"/>
      </w:tblGrid>
      <w:tr w:rsidR="00E80085" w:rsidRPr="00E80085" w:rsidTr="00CE0091">
        <w:trPr>
          <w:cantSplit/>
          <w:trHeight w:hRule="exact" w:val="340"/>
        </w:trPr>
        <w:tc>
          <w:tcPr>
            <w:tcW w:w="3544" w:type="dxa"/>
            <w:gridSpan w:val="3"/>
            <w:noWrap/>
            <w:vAlign w:val="bottom"/>
          </w:tcPr>
          <w:p w:rsidR="00E80085" w:rsidRPr="00E80085" w:rsidRDefault="00E80085" w:rsidP="00E80085">
            <w:pPr>
              <w:spacing w:line="360" w:lineRule="auto"/>
              <w:rPr>
                <w:b/>
                <w:sz w:val="22"/>
                <w:szCs w:val="22"/>
              </w:rPr>
            </w:pPr>
            <w:r w:rsidRPr="00E80085">
              <w:rPr>
                <w:b/>
                <w:sz w:val="22"/>
                <w:szCs w:val="22"/>
              </w:rPr>
              <w:t>Személy-, intézmény- vagy cégnév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22740154"/>
            <w:placeholder>
              <w:docPart w:val="E6F001B6085348488C3686D9EAFEC9D8"/>
            </w:placeholder>
            <w:text/>
          </w:sdtPr>
          <w:sdtContent>
            <w:tc>
              <w:tcPr>
                <w:tcW w:w="6966" w:type="dxa"/>
                <w:gridSpan w:val="5"/>
                <w:noWrap/>
                <w:vAlign w:val="bottom"/>
              </w:tcPr>
              <w:p w:rsidR="00E80085" w:rsidRPr="00E80085" w:rsidRDefault="00E80085" w:rsidP="00E8008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E80085">
                  <w:rPr>
                    <w:sz w:val="22"/>
                    <w:szCs w:val="22"/>
                  </w:rPr>
                  <w:t>…………………………………</w:t>
                </w:r>
                <w:r w:rsidR="00E4283F">
                  <w:rPr>
                    <w:sz w:val="22"/>
                    <w:szCs w:val="22"/>
                  </w:rPr>
                  <w:t>………..</w:t>
                </w:r>
                <w:r w:rsidRPr="00E80085">
                  <w:rPr>
                    <w:sz w:val="22"/>
                    <w:szCs w:val="22"/>
                  </w:rPr>
                  <w:t>……………….…</w:t>
                </w:r>
                <w:r w:rsidR="007F3738">
                  <w:rPr>
                    <w:sz w:val="22"/>
                    <w:szCs w:val="22"/>
                  </w:rPr>
                  <w:t>………</w:t>
                </w:r>
                <w:r w:rsidRPr="00E80085">
                  <w:rPr>
                    <w:sz w:val="22"/>
                    <w:szCs w:val="22"/>
                  </w:rPr>
                  <w:t>………</w:t>
                </w:r>
              </w:p>
            </w:tc>
          </w:sdtContent>
        </w:sdt>
      </w:tr>
      <w:tr w:rsidR="00E80085" w:rsidRPr="00E80085" w:rsidTr="00CE0091">
        <w:trPr>
          <w:gridAfter w:val="1"/>
          <w:wAfter w:w="38" w:type="dxa"/>
          <w:cantSplit/>
          <w:trHeight w:hRule="exact" w:val="340"/>
        </w:trPr>
        <w:tc>
          <w:tcPr>
            <w:tcW w:w="851" w:type="dxa"/>
            <w:noWrap/>
            <w:vAlign w:val="bottom"/>
          </w:tcPr>
          <w:p w:rsidR="00E80085" w:rsidRPr="00E80085" w:rsidRDefault="00E80085" w:rsidP="00E80085">
            <w:pPr>
              <w:spacing w:line="360" w:lineRule="auto"/>
              <w:rPr>
                <w:b/>
                <w:sz w:val="22"/>
                <w:szCs w:val="22"/>
              </w:rPr>
            </w:pPr>
            <w:r w:rsidRPr="00E80085">
              <w:rPr>
                <w:b/>
                <w:sz w:val="22"/>
                <w:szCs w:val="22"/>
              </w:rPr>
              <w:t>Cím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21" w:type="dxa"/>
            <w:gridSpan w:val="6"/>
            <w:noWrap/>
            <w:vAlign w:val="bottom"/>
          </w:tcPr>
          <w:sdt>
            <w:sdtPr>
              <w:rPr>
                <w:sz w:val="22"/>
                <w:szCs w:val="22"/>
              </w:rPr>
              <w:id w:val="628287538"/>
              <w:placeholder>
                <w:docPart w:val="E6F001B6085348488C3686D9EAFEC9D8"/>
              </w:placeholder>
              <w:text/>
            </w:sdtPr>
            <w:sdtContent>
              <w:p w:rsidR="00E80085" w:rsidRPr="00E80085" w:rsidRDefault="00E80085" w:rsidP="00E8008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E80085">
                  <w:rPr>
                    <w:sz w:val="22"/>
                    <w:szCs w:val="22"/>
                  </w:rPr>
                  <w:t>……………</w:t>
                </w:r>
                <w:r>
                  <w:rPr>
                    <w:sz w:val="22"/>
                    <w:szCs w:val="22"/>
                  </w:rPr>
                  <w:t>…</w:t>
                </w:r>
                <w:r w:rsidRPr="00E80085">
                  <w:rPr>
                    <w:sz w:val="22"/>
                    <w:szCs w:val="22"/>
                  </w:rPr>
                  <w:t>……………………………………………………………………………………………….</w:t>
                </w:r>
              </w:p>
            </w:sdtContent>
          </w:sdt>
        </w:tc>
      </w:tr>
      <w:tr w:rsidR="00E80085" w:rsidRPr="00E80085" w:rsidTr="00CE0091">
        <w:trPr>
          <w:gridAfter w:val="1"/>
          <w:wAfter w:w="38" w:type="dxa"/>
          <w:cantSplit/>
          <w:trHeight w:hRule="exact" w:val="340"/>
        </w:trPr>
        <w:tc>
          <w:tcPr>
            <w:tcW w:w="3119" w:type="dxa"/>
            <w:gridSpan w:val="2"/>
            <w:noWrap/>
            <w:vAlign w:val="bottom"/>
          </w:tcPr>
          <w:p w:rsidR="00E80085" w:rsidRPr="00E80085" w:rsidRDefault="00E80085" w:rsidP="00E80085">
            <w:pPr>
              <w:spacing w:line="360" w:lineRule="auto"/>
              <w:rPr>
                <w:sz w:val="22"/>
                <w:szCs w:val="22"/>
              </w:rPr>
            </w:pPr>
            <w:r w:rsidRPr="00E80085">
              <w:rPr>
                <w:b/>
                <w:sz w:val="22"/>
                <w:szCs w:val="22"/>
              </w:rPr>
              <w:t>Kapcsolattartó személy neve:</w:t>
            </w:r>
          </w:p>
        </w:tc>
        <w:tc>
          <w:tcPr>
            <w:tcW w:w="2835" w:type="dxa"/>
            <w:gridSpan w:val="3"/>
            <w:noWrap/>
            <w:vAlign w:val="bottom"/>
          </w:tcPr>
          <w:sdt>
            <w:sdtPr>
              <w:rPr>
                <w:sz w:val="22"/>
                <w:szCs w:val="22"/>
              </w:rPr>
              <w:id w:val="-188600122"/>
              <w:placeholder>
                <w:docPart w:val="E6F001B6085348488C3686D9EAFEC9D8"/>
              </w:placeholder>
              <w:text/>
            </w:sdtPr>
            <w:sdtContent>
              <w:p w:rsidR="00E80085" w:rsidRPr="00E80085" w:rsidRDefault="00E80085" w:rsidP="00E8008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E80085">
                  <w:rPr>
                    <w:sz w:val="22"/>
                    <w:szCs w:val="22"/>
                  </w:rPr>
                  <w:t>…………………</w:t>
                </w:r>
                <w:r w:rsidR="00DE5C52">
                  <w:rPr>
                    <w:sz w:val="22"/>
                    <w:szCs w:val="22"/>
                  </w:rPr>
                  <w:t>…………...</w:t>
                </w:r>
              </w:p>
            </w:sdtContent>
          </w:sdt>
        </w:tc>
        <w:tc>
          <w:tcPr>
            <w:tcW w:w="1701" w:type="dxa"/>
            <w:noWrap/>
            <w:vAlign w:val="bottom"/>
          </w:tcPr>
          <w:p w:rsidR="00E80085" w:rsidRPr="00E80085" w:rsidRDefault="00E80085" w:rsidP="00E80085">
            <w:pPr>
              <w:spacing w:line="360" w:lineRule="auto"/>
              <w:rPr>
                <w:sz w:val="22"/>
                <w:szCs w:val="22"/>
              </w:rPr>
            </w:pPr>
            <w:r w:rsidRPr="00E80085">
              <w:rPr>
                <w:b/>
                <w:sz w:val="22"/>
                <w:szCs w:val="22"/>
              </w:rPr>
              <w:t>Telefonszáma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17" w:type="dxa"/>
            <w:noWrap/>
            <w:vAlign w:val="bottom"/>
          </w:tcPr>
          <w:sdt>
            <w:sdtPr>
              <w:rPr>
                <w:sz w:val="22"/>
                <w:szCs w:val="22"/>
              </w:rPr>
              <w:id w:val="1507406928"/>
              <w:placeholder>
                <w:docPart w:val="E6F001B6085348488C3686D9EAFEC9D8"/>
              </w:placeholder>
              <w:text/>
            </w:sdtPr>
            <w:sdtContent>
              <w:p w:rsidR="00E80085" w:rsidRPr="00E80085" w:rsidRDefault="00E80085" w:rsidP="00E80085">
                <w:pPr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…………………………….</w:t>
                </w:r>
              </w:p>
            </w:sdtContent>
          </w:sdt>
        </w:tc>
      </w:tr>
      <w:tr w:rsidR="00E4283F" w:rsidRPr="00E4283F" w:rsidTr="00CE0091">
        <w:trPr>
          <w:gridAfter w:val="1"/>
          <w:wAfter w:w="38" w:type="dxa"/>
          <w:cantSplit/>
          <w:trHeight w:hRule="exact" w:val="340"/>
        </w:trPr>
        <w:tc>
          <w:tcPr>
            <w:tcW w:w="3686" w:type="dxa"/>
            <w:gridSpan w:val="4"/>
            <w:noWrap/>
            <w:vAlign w:val="bottom"/>
          </w:tcPr>
          <w:p w:rsidR="00E4283F" w:rsidRPr="00E4283F" w:rsidRDefault="00E4283F" w:rsidP="00E4283F">
            <w:pPr>
              <w:spacing w:line="360" w:lineRule="auto"/>
              <w:rPr>
                <w:b/>
                <w:sz w:val="22"/>
                <w:szCs w:val="22"/>
              </w:rPr>
            </w:pPr>
            <w:r w:rsidRPr="00E4283F">
              <w:rPr>
                <w:b/>
                <w:sz w:val="22"/>
                <w:szCs w:val="22"/>
              </w:rPr>
              <w:t>Email címe (díjbekérő küldéséhez)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86" w:type="dxa"/>
            <w:gridSpan w:val="3"/>
            <w:noWrap/>
            <w:vAlign w:val="bottom"/>
          </w:tcPr>
          <w:sdt>
            <w:sdtPr>
              <w:rPr>
                <w:sz w:val="22"/>
                <w:szCs w:val="22"/>
              </w:rPr>
              <w:id w:val="-1912156547"/>
              <w:placeholder>
                <w:docPart w:val="E6F001B6085348488C3686D9EAFEC9D8"/>
              </w:placeholder>
              <w:text/>
            </w:sdtPr>
            <w:sdtContent>
              <w:p w:rsidR="00E4283F" w:rsidRPr="00E4283F" w:rsidRDefault="00E4283F" w:rsidP="00E4283F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E4283F">
                  <w:rPr>
                    <w:sz w:val="22"/>
                    <w:szCs w:val="22"/>
                  </w:rPr>
                  <w:t>……………………………………………………………………………</w:t>
                </w:r>
              </w:p>
            </w:sdtContent>
          </w:sdt>
        </w:tc>
      </w:tr>
    </w:tbl>
    <w:p w:rsidR="002D1E04" w:rsidRPr="00350CFA" w:rsidRDefault="002D1E04" w:rsidP="00FD1F3A">
      <w:pPr>
        <w:spacing w:line="360" w:lineRule="auto"/>
        <w:jc w:val="both"/>
        <w:rPr>
          <w:sz w:val="22"/>
          <w:szCs w:val="22"/>
        </w:rPr>
      </w:pP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  <w:r w:rsidRPr="00C962D2">
        <w:rPr>
          <w:sz w:val="22"/>
          <w:szCs w:val="16"/>
        </w:rPr>
        <w:t>Áraink az ÁFÁ-t tartalmazzák. Lemond</w:t>
      </w:r>
      <w:r>
        <w:rPr>
          <w:sz w:val="22"/>
          <w:szCs w:val="16"/>
        </w:rPr>
        <w:t>ási feltételek: A regisztrációs</w:t>
      </w:r>
      <w:r w:rsidRPr="00C962D2">
        <w:rPr>
          <w:sz w:val="22"/>
          <w:szCs w:val="16"/>
        </w:rPr>
        <w:t xml:space="preserve"> díjat abban az esetben tudjuk visszatéríteni, ha erre vo</w:t>
      </w:r>
      <w:r>
        <w:rPr>
          <w:sz w:val="22"/>
          <w:szCs w:val="16"/>
        </w:rPr>
        <w:t>natkozó igényét 2021. január 31-</w:t>
      </w:r>
      <w:r w:rsidRPr="00C962D2">
        <w:rPr>
          <w:sz w:val="22"/>
          <w:szCs w:val="16"/>
        </w:rPr>
        <w:t>ig ír</w:t>
      </w:r>
      <w:r>
        <w:rPr>
          <w:sz w:val="22"/>
          <w:szCs w:val="16"/>
        </w:rPr>
        <w:t>ásban eljuttatja a New Instant Kft.-hez, Február 1. és március 15. között lemondott részvételre 20% lemondási díjat számítunk fel, március 15 után, a befizetett részvételi díj nem kerül visszatérítésre.</w:t>
      </w:r>
      <w:r w:rsidRPr="00C962D2">
        <w:rPr>
          <w:sz w:val="22"/>
          <w:szCs w:val="16"/>
        </w:rPr>
        <w:t xml:space="preserve"> Amennyiben nem</w:t>
      </w:r>
      <w:r>
        <w:rPr>
          <w:sz w:val="22"/>
          <w:szCs w:val="16"/>
        </w:rPr>
        <w:t xml:space="preserve"> használja a belépési kódját </w:t>
      </w:r>
      <w:r w:rsidRPr="00C962D2">
        <w:rPr>
          <w:sz w:val="22"/>
          <w:szCs w:val="16"/>
        </w:rPr>
        <w:t>a rendezvényen, de jelentkezési lapját leadta</w:t>
      </w:r>
      <w:r>
        <w:rPr>
          <w:sz w:val="22"/>
          <w:szCs w:val="16"/>
        </w:rPr>
        <w:t>,</w:t>
      </w:r>
      <w:r w:rsidRPr="00C962D2">
        <w:rPr>
          <w:sz w:val="22"/>
          <w:szCs w:val="16"/>
        </w:rPr>
        <w:t xml:space="preserve"> teljesítettnek tekin</w:t>
      </w:r>
      <w:r>
        <w:rPr>
          <w:sz w:val="22"/>
          <w:szCs w:val="16"/>
        </w:rPr>
        <w:t>tjük és a rendelt szolgáltatást.</w:t>
      </w:r>
    </w:p>
    <w:p w:rsidR="001417FD" w:rsidRDefault="00C7521B" w:rsidP="00FD1F3A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33" type="#_x0000_t64" style="position:absolute;left:0;text-align:left;margin-left:-50.85pt;margin-top:-.1pt;width:603.65pt;height:136.45pt;z-index:-251656193" fillcolor="#4bacc6 [3208]" strokecolor="#f2f2f2 [3041]" strokeweight="3pt">
            <v:shadow on="t" type="perspective" color="#205867 [1608]" opacity=".5" offset="1pt" offset2="-1pt"/>
          </v:shape>
        </w:pict>
      </w: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FD1F3A" w:rsidRPr="005347FC" w:rsidRDefault="00FD1F3A" w:rsidP="00FD1F3A">
      <w:pPr>
        <w:jc w:val="both"/>
        <w:rPr>
          <w:b/>
          <w:sz w:val="22"/>
          <w:szCs w:val="22"/>
          <w:u w:val="single"/>
        </w:rPr>
      </w:pPr>
      <w:r w:rsidRPr="005347FC">
        <w:rPr>
          <w:b/>
          <w:sz w:val="22"/>
          <w:szCs w:val="22"/>
          <w:u w:val="single"/>
        </w:rPr>
        <w:t>Jelentkezési lap visszaküldendő: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New Instant Szervezőiroda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–Blahó Judit, </w:t>
      </w:r>
      <w:r>
        <w:rPr>
          <w:b/>
          <w:sz w:val="24"/>
          <w:szCs w:val="24"/>
        </w:rPr>
        <w:t>Vámosi Kinga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sz w:val="24"/>
          <w:szCs w:val="24"/>
        </w:rPr>
        <w:t>Cím: 1028 Budapest, Máriaremetei út 41.</w:t>
      </w:r>
    </w:p>
    <w:p w:rsidR="00FD1F3A" w:rsidRDefault="00FD1F3A" w:rsidP="00FD1F3A">
      <w:pPr>
        <w:jc w:val="center"/>
        <w:rPr>
          <w:sz w:val="24"/>
          <w:szCs w:val="24"/>
        </w:rPr>
      </w:pPr>
      <w:r>
        <w:rPr>
          <w:sz w:val="24"/>
          <w:szCs w:val="24"/>
        </w:rPr>
        <w:t>06 1/630-4972 06 20/544-4032</w:t>
      </w:r>
    </w:p>
    <w:p w:rsidR="00C94F63" w:rsidRPr="004231D4" w:rsidRDefault="00FD1F3A" w:rsidP="004231D4">
      <w:pPr>
        <w:jc w:val="center"/>
        <w:rPr>
          <w:sz w:val="22"/>
          <w:szCs w:val="22"/>
        </w:rPr>
      </w:pPr>
      <w:r w:rsidRPr="003A636B">
        <w:rPr>
          <w:sz w:val="24"/>
          <w:szCs w:val="24"/>
        </w:rPr>
        <w:t xml:space="preserve">E-mail: </w:t>
      </w:r>
      <w:hyperlink r:id="rId6" w:history="1">
        <w:r w:rsidRPr="004260D1">
          <w:rPr>
            <w:rStyle w:val="Hiperhivatkozs"/>
            <w:sz w:val="24"/>
            <w:szCs w:val="24"/>
          </w:rPr>
          <w:t>instant@newinstant.hu</w:t>
        </w:r>
      </w:hyperlink>
      <w:r w:rsidRPr="003A636B">
        <w:rPr>
          <w:sz w:val="24"/>
          <w:szCs w:val="24"/>
        </w:rPr>
        <w:t xml:space="preserve"> Web: </w:t>
      </w:r>
      <w:hyperlink r:id="rId7" w:history="1">
        <w:r w:rsidRPr="003A636B">
          <w:rPr>
            <w:rStyle w:val="Hiperhivatkozs"/>
            <w:sz w:val="24"/>
            <w:szCs w:val="24"/>
          </w:rPr>
          <w:t>www.newinstant.hu</w:t>
        </w:r>
      </w:hyperlink>
      <w:hyperlink r:id="rId8" w:history="1">
        <w:r w:rsidR="001417FD" w:rsidRPr="00FD1410">
          <w:rPr>
            <w:rStyle w:val="Hiperhivatkozs"/>
            <w:sz w:val="22"/>
            <w:szCs w:val="22"/>
          </w:rPr>
          <w:t>http://newinst.wix.com/diablab2021</w:t>
        </w:r>
      </w:hyperlink>
      <w:r w:rsidR="009E1D99">
        <w:rPr>
          <w:rFonts w:ascii="Cambria" w:hAnsi="Cambria"/>
          <w:b/>
          <w:sz w:val="36"/>
          <w:szCs w:val="28"/>
        </w:rPr>
        <w:tab/>
      </w:r>
    </w:p>
    <w:sectPr w:rsidR="00C94F63" w:rsidRPr="004231D4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ocumentProtection w:edit="forms" w:formatting="1" w:enforcement="1"/>
  <w:defaultTabStop w:val="708"/>
  <w:hyphenationZone w:val="425"/>
  <w:noPunctuationKerning/>
  <w:characterSpacingControl w:val="doNotCompress"/>
  <w:compat/>
  <w:rsids>
    <w:rsidRoot w:val="00712B4B"/>
    <w:rsid w:val="000060A7"/>
    <w:rsid w:val="00022EC7"/>
    <w:rsid w:val="00031A8A"/>
    <w:rsid w:val="000379F4"/>
    <w:rsid w:val="00060826"/>
    <w:rsid w:val="000B438A"/>
    <w:rsid w:val="000B7AAD"/>
    <w:rsid w:val="000E49F7"/>
    <w:rsid w:val="000E54FC"/>
    <w:rsid w:val="000F74C7"/>
    <w:rsid w:val="00106346"/>
    <w:rsid w:val="0011172E"/>
    <w:rsid w:val="00112FE5"/>
    <w:rsid w:val="001417FD"/>
    <w:rsid w:val="00167E2E"/>
    <w:rsid w:val="001902BC"/>
    <w:rsid w:val="00196A4C"/>
    <w:rsid w:val="00196B1E"/>
    <w:rsid w:val="001A41A9"/>
    <w:rsid w:val="001B6553"/>
    <w:rsid w:val="001F0256"/>
    <w:rsid w:val="002265AB"/>
    <w:rsid w:val="00241794"/>
    <w:rsid w:val="00264343"/>
    <w:rsid w:val="00283843"/>
    <w:rsid w:val="002D15EB"/>
    <w:rsid w:val="002D1E04"/>
    <w:rsid w:val="002D24A4"/>
    <w:rsid w:val="002E6368"/>
    <w:rsid w:val="002E69EA"/>
    <w:rsid w:val="00307DA6"/>
    <w:rsid w:val="0031155B"/>
    <w:rsid w:val="003420E5"/>
    <w:rsid w:val="00350CFA"/>
    <w:rsid w:val="00364712"/>
    <w:rsid w:val="003B0939"/>
    <w:rsid w:val="003B6E4E"/>
    <w:rsid w:val="003C064B"/>
    <w:rsid w:val="003C7856"/>
    <w:rsid w:val="003D2B4F"/>
    <w:rsid w:val="00406695"/>
    <w:rsid w:val="0041232D"/>
    <w:rsid w:val="0042064B"/>
    <w:rsid w:val="00422AA3"/>
    <w:rsid w:val="004231D4"/>
    <w:rsid w:val="004354C2"/>
    <w:rsid w:val="00473BA0"/>
    <w:rsid w:val="004763BC"/>
    <w:rsid w:val="004B4919"/>
    <w:rsid w:val="004C1D2C"/>
    <w:rsid w:val="004D11E3"/>
    <w:rsid w:val="004F02F2"/>
    <w:rsid w:val="00516B80"/>
    <w:rsid w:val="0051701C"/>
    <w:rsid w:val="00523264"/>
    <w:rsid w:val="005347FC"/>
    <w:rsid w:val="00555C10"/>
    <w:rsid w:val="00572845"/>
    <w:rsid w:val="0059279F"/>
    <w:rsid w:val="00596FF7"/>
    <w:rsid w:val="005A2273"/>
    <w:rsid w:val="005A782A"/>
    <w:rsid w:val="005C38F7"/>
    <w:rsid w:val="005C5632"/>
    <w:rsid w:val="005E2FE8"/>
    <w:rsid w:val="005F4413"/>
    <w:rsid w:val="00607120"/>
    <w:rsid w:val="00626A7C"/>
    <w:rsid w:val="006562BE"/>
    <w:rsid w:val="00681044"/>
    <w:rsid w:val="006B5881"/>
    <w:rsid w:val="007024D7"/>
    <w:rsid w:val="00707479"/>
    <w:rsid w:val="00712B4B"/>
    <w:rsid w:val="00724DF3"/>
    <w:rsid w:val="00787321"/>
    <w:rsid w:val="007E0328"/>
    <w:rsid w:val="007F3738"/>
    <w:rsid w:val="00807EF3"/>
    <w:rsid w:val="00833019"/>
    <w:rsid w:val="00857F06"/>
    <w:rsid w:val="00872007"/>
    <w:rsid w:val="00895A05"/>
    <w:rsid w:val="00896FBC"/>
    <w:rsid w:val="008F51BB"/>
    <w:rsid w:val="008F57DD"/>
    <w:rsid w:val="009516E1"/>
    <w:rsid w:val="00952B42"/>
    <w:rsid w:val="009920A1"/>
    <w:rsid w:val="009940AD"/>
    <w:rsid w:val="00994466"/>
    <w:rsid w:val="009A41B8"/>
    <w:rsid w:val="009B0F7F"/>
    <w:rsid w:val="009C0E10"/>
    <w:rsid w:val="009C72E0"/>
    <w:rsid w:val="009E1D99"/>
    <w:rsid w:val="009E74BE"/>
    <w:rsid w:val="009F09DC"/>
    <w:rsid w:val="009F1027"/>
    <w:rsid w:val="00A36523"/>
    <w:rsid w:val="00A55445"/>
    <w:rsid w:val="00A76599"/>
    <w:rsid w:val="00A903E0"/>
    <w:rsid w:val="00B07183"/>
    <w:rsid w:val="00B1612F"/>
    <w:rsid w:val="00B323E7"/>
    <w:rsid w:val="00B478DC"/>
    <w:rsid w:val="00B617C2"/>
    <w:rsid w:val="00BC1F6E"/>
    <w:rsid w:val="00BF569C"/>
    <w:rsid w:val="00C57A18"/>
    <w:rsid w:val="00C624B4"/>
    <w:rsid w:val="00C715AE"/>
    <w:rsid w:val="00C7248E"/>
    <w:rsid w:val="00C7521B"/>
    <w:rsid w:val="00C83AC6"/>
    <w:rsid w:val="00C9178F"/>
    <w:rsid w:val="00C918BB"/>
    <w:rsid w:val="00C94F63"/>
    <w:rsid w:val="00CD0D1B"/>
    <w:rsid w:val="00CE0091"/>
    <w:rsid w:val="00CF3F99"/>
    <w:rsid w:val="00D32A12"/>
    <w:rsid w:val="00D43583"/>
    <w:rsid w:val="00DB2208"/>
    <w:rsid w:val="00DB6CD6"/>
    <w:rsid w:val="00DD2017"/>
    <w:rsid w:val="00DE246F"/>
    <w:rsid w:val="00DE5C52"/>
    <w:rsid w:val="00E420F6"/>
    <w:rsid w:val="00E4283F"/>
    <w:rsid w:val="00E80085"/>
    <w:rsid w:val="00E84AF1"/>
    <w:rsid w:val="00EA44C5"/>
    <w:rsid w:val="00EB305A"/>
    <w:rsid w:val="00ED67FD"/>
    <w:rsid w:val="00EF6E3A"/>
    <w:rsid w:val="00F30735"/>
    <w:rsid w:val="00F83932"/>
    <w:rsid w:val="00FA31C9"/>
    <w:rsid w:val="00FA6DAE"/>
    <w:rsid w:val="00FB1E8A"/>
    <w:rsid w:val="00FB472D"/>
    <w:rsid w:val="00FD1F3A"/>
    <w:rsid w:val="00FD7DF3"/>
    <w:rsid w:val="00FF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  <w:style w:type="character" w:customStyle="1" w:styleId="fsl">
    <w:name w:val="fsl"/>
    <w:basedOn w:val="Bekezdsalapbettpusa"/>
    <w:rsid w:val="003C064B"/>
  </w:style>
  <w:style w:type="table" w:styleId="Rcsostblzat">
    <w:name w:val="Table Grid"/>
    <w:basedOn w:val="Normltblzat"/>
    <w:rsid w:val="004B4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unhideWhenUsed/>
    <w:rsid w:val="00E8008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80085"/>
  </w:style>
  <w:style w:type="character" w:customStyle="1" w:styleId="JegyzetszvegChar">
    <w:name w:val="Jegyzetszöveg Char"/>
    <w:basedOn w:val="Bekezdsalapbettpusa"/>
    <w:link w:val="Jegyzetszveg"/>
    <w:semiHidden/>
    <w:rsid w:val="00E80085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800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80085"/>
    <w:rPr>
      <w:b/>
      <w:bCs/>
    </w:rPr>
  </w:style>
  <w:style w:type="paragraph" w:styleId="Buborkszveg">
    <w:name w:val="Balloon Text"/>
    <w:basedOn w:val="Norml"/>
    <w:link w:val="BuborkszvegChar"/>
    <w:rsid w:val="00E800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80085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4D11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st.wix.com/diablab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insta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ant@newinstant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bosand\Documents\Egy&#233;ni%20Office-sablonok\Diab-pro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F001B6085348488C3686D9EAFEC9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F0D496-3654-473E-B0FB-A83BD45F9003}"/>
      </w:docPartPr>
      <w:docPartBody>
        <w:p w:rsidR="00EE4477" w:rsidRDefault="0093116F">
          <w:pPr>
            <w:pStyle w:val="E6F001B6085348488C3686D9EAFEC9D8"/>
          </w:pPr>
          <w:r w:rsidRPr="00450FB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95E2EA53B74CDC9C2509A90E89F1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ACDA74-4179-4C93-BC68-4D948DDA51AF}"/>
      </w:docPartPr>
      <w:docPartBody>
        <w:p w:rsidR="00EE4477" w:rsidRDefault="0093116F">
          <w:pPr>
            <w:pStyle w:val="4B95E2EA53B74CDC9C2509A90E89F18F"/>
          </w:pPr>
          <w:r w:rsidRPr="009940AD">
            <w:rPr>
              <w:rStyle w:val="Helyrzszveg"/>
              <w:sz w:val="32"/>
              <w:szCs w:val="32"/>
            </w:rPr>
            <w:t>.</w:t>
          </w:r>
        </w:p>
      </w:docPartBody>
    </w:docPart>
    <w:docPart>
      <w:docPartPr>
        <w:name w:val="2AB68BAFD2174DAC8604CCE97DAEF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B759B-00B8-4339-A14A-6ACA64B239A1}"/>
      </w:docPartPr>
      <w:docPartBody>
        <w:p w:rsidR="00EE4477" w:rsidRDefault="0093116F">
          <w:pPr>
            <w:pStyle w:val="2AB68BAFD2174DAC8604CCE97DAEF624"/>
          </w:pPr>
          <w:r w:rsidRPr="009940AD">
            <w:rPr>
              <w:rStyle w:val="Helyrzszveg"/>
              <w:sz w:val="32"/>
              <w:szCs w:val="32"/>
            </w:rPr>
            <w:t>.</w:t>
          </w:r>
        </w:p>
      </w:docPartBody>
    </w:docPart>
    <w:docPart>
      <w:docPartPr>
        <w:name w:val="514397CA933B418AA21F1AFA463161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B719A-0F2A-414B-B22B-1E8FA476B1C8}"/>
      </w:docPartPr>
      <w:docPartBody>
        <w:p w:rsidR="00EE4477" w:rsidRDefault="0093116F">
          <w:pPr>
            <w:pStyle w:val="514397CA933B418AA21F1AFA463161E6"/>
          </w:pPr>
          <w:r>
            <w:rPr>
              <w:b/>
              <w:sz w:val="28"/>
              <w:szCs w:val="28"/>
            </w:rPr>
            <w:t>.</w:t>
          </w:r>
        </w:p>
      </w:docPartBody>
    </w:docPart>
    <w:docPart>
      <w:docPartPr>
        <w:name w:val="FE8D670BE8764FDFB5518B15986D27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04D341-E3B9-4A37-A5A8-E767ACEA11BC}"/>
      </w:docPartPr>
      <w:docPartBody>
        <w:p w:rsidR="00EE4477" w:rsidRDefault="00EE4477">
          <w:pPr>
            <w:pStyle w:val="FE8D670BE8764FDFB5518B15986D27C3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116F"/>
    <w:rsid w:val="001B176D"/>
    <w:rsid w:val="0093116F"/>
    <w:rsid w:val="00EE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4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4477"/>
    <w:rPr>
      <w:color w:val="808080"/>
    </w:rPr>
  </w:style>
  <w:style w:type="paragraph" w:customStyle="1" w:styleId="E6F001B6085348488C3686D9EAFEC9D8">
    <w:name w:val="E6F001B6085348488C3686D9EAFEC9D8"/>
    <w:rsid w:val="00EE4477"/>
  </w:style>
  <w:style w:type="paragraph" w:customStyle="1" w:styleId="4B95E2EA53B74CDC9C2509A90E89F18F">
    <w:name w:val="4B95E2EA53B74CDC9C2509A90E89F18F"/>
    <w:rsid w:val="00EE4477"/>
  </w:style>
  <w:style w:type="paragraph" w:customStyle="1" w:styleId="2AB68BAFD2174DAC8604CCE97DAEF624">
    <w:name w:val="2AB68BAFD2174DAC8604CCE97DAEF624"/>
    <w:rsid w:val="00EE4477"/>
  </w:style>
  <w:style w:type="paragraph" w:customStyle="1" w:styleId="514397CA933B418AA21F1AFA463161E6">
    <w:name w:val="514397CA933B418AA21F1AFA463161E6"/>
    <w:rsid w:val="00EE4477"/>
  </w:style>
  <w:style w:type="paragraph" w:customStyle="1" w:styleId="FE8D670BE8764FDFB5518B15986D27C3">
    <w:name w:val="FE8D670BE8764FDFB5518B15986D27C3"/>
    <w:rsid w:val="00EE44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Diab-prob</Template>
  <TotalTime>1</TotalTime>
  <Pages>1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2515</CharactersWithSpaces>
  <SharedDoc>false</SharedDoc>
  <HLinks>
    <vt:vector size="24" baseType="variant"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http://newinst.wix.com/hazapic2019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Szabó Sándor</dc:creator>
  <cp:lastModifiedBy>BlahoJudit</cp:lastModifiedBy>
  <cp:revision>2</cp:revision>
  <cp:lastPrinted>2020-12-16T11:07:00Z</cp:lastPrinted>
  <dcterms:created xsi:type="dcterms:W3CDTF">2021-02-08T12:51:00Z</dcterms:created>
  <dcterms:modified xsi:type="dcterms:W3CDTF">2021-02-08T12:51:00Z</dcterms:modified>
</cp:coreProperties>
</file>